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6795" w14:textId="77777777" w:rsidR="00C03154" w:rsidRPr="00A60D12" w:rsidRDefault="00034CEC" w:rsidP="00C03154">
      <w:pPr>
        <w:pStyle w:val="Titel"/>
        <w:spacing w:before="0"/>
      </w:pPr>
      <w:bookmarkStart w:id="0" w:name="_GoBack"/>
      <w:bookmarkEnd w:id="0"/>
      <w:commentRangeStart w:id="1"/>
      <w:r w:rsidRPr="00A60D12">
        <w:t>Titel</w:t>
      </w:r>
      <w:r w:rsidR="00D62291" w:rsidRPr="00A60D12">
        <w:t>.</w:t>
      </w:r>
      <w:r w:rsidR="00C6769D" w:rsidRPr="00A60D12">
        <w:t xml:space="preserve"> </w:t>
      </w:r>
      <w:commentRangeEnd w:id="1"/>
      <w:r w:rsidR="00C03154" w:rsidRPr="00A60D12">
        <w:rPr>
          <w:rStyle w:val="Kommentarzeichen"/>
          <w:b w:val="0"/>
          <w:kern w:val="0"/>
        </w:rPr>
        <w:commentReference w:id="1"/>
      </w:r>
    </w:p>
    <w:p w14:paraId="282C4B54" w14:textId="77777777" w:rsidR="00C03154" w:rsidRPr="00A60D12" w:rsidRDefault="00C03154" w:rsidP="00F46AA4">
      <w:pPr>
        <w:pStyle w:val="Titel"/>
        <w:spacing w:before="0" w:after="0"/>
      </w:pPr>
      <w:r w:rsidRPr="00A60D12">
        <w:t>Untertitel</w:t>
      </w:r>
      <w:r w:rsidR="00A44152" w:rsidRPr="00A60D12">
        <w:t xml:space="preserve"> </w:t>
      </w:r>
    </w:p>
    <w:p w14:paraId="24C4DE1F" w14:textId="73B34AC9" w:rsidR="00A03C06" w:rsidRPr="00A60D12" w:rsidRDefault="00F46AA4" w:rsidP="00C03154">
      <w:pPr>
        <w:pStyle w:val="Titel"/>
        <w:spacing w:before="0"/>
      </w:pPr>
      <w:r w:rsidRPr="00A60D12">
        <w:t>immer noch Untertitel, falls er mehr als eine Zeile braucht</w:t>
      </w:r>
      <w:r w:rsidR="00B616D7" w:rsidRPr="00A60D12">
        <w:rPr>
          <w:rStyle w:val="Funotenzeichen"/>
          <w:sz w:val="24"/>
          <w:szCs w:val="24"/>
        </w:rPr>
        <w:footnoteReference w:customMarkFollows="1" w:id="1"/>
        <w:t>*</w:t>
      </w:r>
    </w:p>
    <w:p w14:paraId="7D85A58C" w14:textId="53F7CD85" w:rsidR="00B453E7" w:rsidRPr="00A60D12" w:rsidRDefault="00C03154" w:rsidP="00C03154">
      <w:pPr>
        <w:pStyle w:val="Autor"/>
        <w:rPr>
          <w:lang w:val="pl-PL"/>
        </w:rPr>
      </w:pPr>
      <w:commentRangeStart w:id="2"/>
      <w:r w:rsidRPr="00A60D12">
        <w:t>Vorname</w:t>
      </w:r>
      <w:r w:rsidR="00A45CD9" w:rsidRPr="00A60D12">
        <w:t xml:space="preserve"> </w:t>
      </w:r>
      <w:r w:rsidRPr="00A60D12">
        <w:t>Name</w:t>
      </w:r>
      <w:r w:rsidR="00B616D7" w:rsidRPr="00A60D12">
        <w:t>, Vorname Name und Vorname</w:t>
      </w:r>
      <w:r w:rsidR="00B616D7" w:rsidRPr="00A60D12">
        <w:rPr>
          <w:lang w:val="pl-PL"/>
        </w:rPr>
        <w:t xml:space="preserve"> Name</w:t>
      </w:r>
      <w:r w:rsidR="00A03C06" w:rsidRPr="00A60D12">
        <w:rPr>
          <w:lang w:val="pl-PL"/>
        </w:rPr>
        <w:t xml:space="preserve"> </w:t>
      </w:r>
      <w:r w:rsidR="00241560" w:rsidRPr="00A60D12">
        <w:rPr>
          <w:lang w:val="pl-PL"/>
        </w:rPr>
        <w:t>(</w:t>
      </w:r>
      <w:r w:rsidRPr="00A60D12">
        <w:rPr>
          <w:szCs w:val="24"/>
        </w:rPr>
        <w:t>Ort</w:t>
      </w:r>
      <w:r w:rsidR="00241560" w:rsidRPr="00A60D12">
        <w:rPr>
          <w:lang w:val="pl-PL"/>
        </w:rPr>
        <w:t>)</w:t>
      </w:r>
      <w:commentRangeEnd w:id="2"/>
      <w:r w:rsidRPr="00A60D12">
        <w:rPr>
          <w:rStyle w:val="Kommentarzeichen"/>
          <w:b w:val="0"/>
        </w:rPr>
        <w:commentReference w:id="2"/>
      </w:r>
    </w:p>
    <w:p w14:paraId="0B2CD97C" w14:textId="77777777" w:rsidR="00B453E7" w:rsidRPr="00A60D12" w:rsidRDefault="00B453E7" w:rsidP="006100BD">
      <w:pPr>
        <w:jc w:val="both"/>
        <w:rPr>
          <w:lang w:val="pl-PL"/>
        </w:rPr>
      </w:pPr>
    </w:p>
    <w:p w14:paraId="52A013A2" w14:textId="77777777" w:rsidR="00B453E7" w:rsidRPr="00A60D12" w:rsidRDefault="00B453E7" w:rsidP="006100BD">
      <w:pPr>
        <w:pBdr>
          <w:top w:val="single" w:sz="18" w:space="1" w:color="auto"/>
        </w:pBdr>
        <w:jc w:val="both"/>
        <w:rPr>
          <w:lang w:val="pl-PL"/>
        </w:rPr>
      </w:pPr>
    </w:p>
    <w:p w14:paraId="621E006C" w14:textId="77777777" w:rsidR="00B453E7" w:rsidRPr="00A60D12" w:rsidRDefault="00B453E7" w:rsidP="00F02DCD">
      <w:pPr>
        <w:jc w:val="center"/>
        <w:rPr>
          <w:b/>
          <w:lang w:val="en-GB"/>
        </w:rPr>
      </w:pPr>
      <w:commentRangeStart w:id="3"/>
      <w:r w:rsidRPr="00A60D12">
        <w:rPr>
          <w:b/>
          <w:lang w:val="en-GB"/>
        </w:rPr>
        <w:t>Abstract</w:t>
      </w:r>
      <w:commentRangeEnd w:id="3"/>
      <w:r w:rsidR="00C03154" w:rsidRPr="00A60D12">
        <w:rPr>
          <w:rStyle w:val="Kommentarzeichen"/>
        </w:rPr>
        <w:commentReference w:id="3"/>
      </w:r>
    </w:p>
    <w:p w14:paraId="75265B22" w14:textId="3B0CF1AB" w:rsidR="009A3EBF" w:rsidRPr="00A60D12" w:rsidRDefault="00F8136B" w:rsidP="00A60D12">
      <w:pPr>
        <w:pStyle w:val="StandardBlock"/>
        <w:spacing w:before="0"/>
        <w:rPr>
          <w:lang w:val="en-GB"/>
        </w:rPr>
      </w:pPr>
      <w:r w:rsidRPr="00A60D12">
        <w:rPr>
          <w:color w:val="0000FF"/>
          <w:lang w:val="en-GB"/>
        </w:rPr>
        <w:t>Abstract in English</w:t>
      </w:r>
      <w:r w:rsidR="00190559" w:rsidRPr="00A60D12">
        <w:rPr>
          <w:color w:val="0000FF"/>
          <w:lang w:val="en-GB"/>
        </w:rPr>
        <w:t>.</w:t>
      </w:r>
      <w:r w:rsidRPr="00A60D12">
        <w:rPr>
          <w:color w:val="0000FF"/>
          <w:lang w:val="en-GB"/>
        </w:rPr>
        <w:t xml:space="preserve"> Format: line spacing 1.15 </w:t>
      </w:r>
      <w:proofErr w:type="spellStart"/>
      <w:r w:rsidRPr="00A60D12">
        <w:rPr>
          <w:color w:val="0000FF"/>
          <w:lang w:val="en-GB"/>
        </w:rPr>
        <w:t>pt</w:t>
      </w:r>
      <w:proofErr w:type="spellEnd"/>
      <w:r w:rsidRPr="00A60D12">
        <w:rPr>
          <w:color w:val="0000FF"/>
          <w:lang w:val="en-GB"/>
        </w:rPr>
        <w:t xml:space="preserve">, 0 </w:t>
      </w:r>
      <w:proofErr w:type="spellStart"/>
      <w:r w:rsidRPr="00A60D12">
        <w:rPr>
          <w:color w:val="0000FF"/>
          <w:lang w:val="en-GB"/>
        </w:rPr>
        <w:t>pt</w:t>
      </w:r>
      <w:proofErr w:type="spellEnd"/>
      <w:r w:rsidRPr="00A60D12">
        <w:rPr>
          <w:color w:val="0000FF"/>
          <w:lang w:val="en-GB"/>
        </w:rPr>
        <w:t xml:space="preserve"> before and after; justified</w:t>
      </w:r>
      <w:r w:rsidRPr="00A60D12">
        <w:rPr>
          <w:lang w:val="en-GB"/>
        </w:rPr>
        <w:t>.</w:t>
      </w:r>
      <w:r w:rsidR="008B57E2" w:rsidRPr="00A60D12">
        <w:rPr>
          <w:lang w:val="en-GB"/>
        </w:rPr>
        <w:t xml:space="preserve"> </w:t>
      </w:r>
      <w:r w:rsidR="008B57E2" w:rsidRPr="00A60D12">
        <w:rPr>
          <w:noProof/>
        </w:rPr>
        <w:t>Sed ut per</w:t>
      </w:r>
      <w:r w:rsidR="00B616D7" w:rsidRPr="00A60D12">
        <w:rPr>
          <w:noProof/>
        </w:rPr>
        <w:softHyphen/>
      </w:r>
      <w:r w:rsidR="008B57E2" w:rsidRPr="00A60D12">
        <w:rPr>
          <w:noProof/>
        </w:rPr>
        <w:t>spi</w:t>
      </w:r>
      <w:r w:rsidR="00B616D7" w:rsidRPr="00A60D12">
        <w:rPr>
          <w:noProof/>
        </w:rPr>
        <w:softHyphen/>
      </w:r>
      <w:r w:rsidR="008B57E2" w:rsidRPr="00A60D12">
        <w:rPr>
          <w:noProof/>
        </w:rPr>
        <w:t>cia</w:t>
      </w:r>
      <w:r w:rsidR="00B616D7" w:rsidRPr="00A60D12">
        <w:rPr>
          <w:noProof/>
        </w:rPr>
        <w:softHyphen/>
      </w:r>
      <w:r w:rsidR="008B57E2" w:rsidRPr="00A60D12">
        <w:rPr>
          <w:noProof/>
        </w:rPr>
        <w:t>tis unde omnis iste natus error sit voluptatem accusantium doloremque laudantium, totam rem aperiam, eaque ipsa quae ab illo inventore veritatis et quasi architecto beatae vitae dicta sunt explicabo.</w:t>
      </w:r>
    </w:p>
    <w:p w14:paraId="29CAE33B" w14:textId="45E429DA" w:rsidR="00F8136B" w:rsidRPr="00A60D12" w:rsidRDefault="00F8136B" w:rsidP="008C2451">
      <w:pPr>
        <w:pStyle w:val="StandardBlock"/>
        <w:rPr>
          <w:lang w:val="en-GB"/>
        </w:rPr>
      </w:pPr>
      <w:r w:rsidRPr="00A60D12">
        <w:rPr>
          <w:color w:val="0000FF"/>
          <w:lang w:val="en-GB"/>
        </w:rPr>
        <w:t xml:space="preserve">6 </w:t>
      </w:r>
      <w:proofErr w:type="spellStart"/>
      <w:r w:rsidRPr="00A60D12">
        <w:rPr>
          <w:color w:val="0000FF"/>
          <w:lang w:val="en-GB"/>
        </w:rPr>
        <w:t>pt</w:t>
      </w:r>
      <w:proofErr w:type="spellEnd"/>
      <w:r w:rsidRPr="00A60D12">
        <w:rPr>
          <w:color w:val="0000FF"/>
          <w:lang w:val="en-GB"/>
        </w:rPr>
        <w:t xml:space="preserve"> between paragraphs within the abstract</w:t>
      </w:r>
      <w:r w:rsidRPr="00A60D12">
        <w:rPr>
          <w:lang w:val="en-GB"/>
        </w:rPr>
        <w:t>.</w:t>
      </w:r>
      <w:r w:rsidR="008B57E2" w:rsidRPr="00A60D12">
        <w:rPr>
          <w:noProof/>
        </w:rPr>
        <w:t xml:space="preserve"> Sed ut perspiciatis unde omnis iste natus error sit voluptatem accusantium doloremque laudantium, totam rem aperiam, eaque ipsa quae ab illo inventore veritatis et quasi architecto beatae vitae dicta sunt explicabo.</w:t>
      </w:r>
      <w:r w:rsidR="002F2A6E" w:rsidRPr="00A60D12">
        <w:rPr>
          <w:rStyle w:val="Funotenzeichen"/>
          <w:noProof/>
          <w:szCs w:val="24"/>
        </w:rPr>
        <w:footnoteReference w:id="2"/>
      </w:r>
      <w:r w:rsidR="008B57E2" w:rsidRPr="00A60D12">
        <w:rPr>
          <w:lang w:val="en-GB"/>
        </w:rPr>
        <w:t xml:space="preserve"> </w:t>
      </w:r>
      <w:r w:rsidR="008B57E2" w:rsidRPr="00A60D12">
        <w:rPr>
          <w:noProof/>
        </w:rPr>
        <w:t xml:space="preserve">Sed ut perspiciatis unde omnis iste natus error sit voluptatem accusantium doloremque laudantium, totam rem aperiam, eaque ipsa quae ab illo inventore veritatis et quasi architecto beatae vitae dicta sunt explicabo. </w:t>
      </w:r>
      <w:r w:rsidRPr="00A60D12">
        <w:rPr>
          <w:color w:val="0000FF"/>
          <w:lang w:val="en-GB"/>
        </w:rPr>
        <w:t>Followed by one additional blank line, a continuous line, an</w:t>
      </w:r>
      <w:r w:rsidR="008B57E2" w:rsidRPr="00A60D12">
        <w:rPr>
          <w:color w:val="0000FF"/>
          <w:lang w:val="en-GB"/>
        </w:rPr>
        <w:t>d</w:t>
      </w:r>
      <w:r w:rsidRPr="00A60D12">
        <w:rPr>
          <w:color w:val="0000FF"/>
          <w:lang w:val="en-GB"/>
        </w:rPr>
        <w:t xml:space="preserve"> three more blank lines.</w:t>
      </w:r>
    </w:p>
    <w:p w14:paraId="74772473" w14:textId="77777777" w:rsidR="00B453E7" w:rsidRPr="00A60D12" w:rsidRDefault="00B453E7" w:rsidP="006100BD">
      <w:pPr>
        <w:pBdr>
          <w:bottom w:val="single" w:sz="18" w:space="1" w:color="auto"/>
        </w:pBdr>
        <w:jc w:val="both"/>
        <w:rPr>
          <w:lang w:val="en-US"/>
        </w:rPr>
      </w:pPr>
    </w:p>
    <w:p w14:paraId="19BE4664" w14:textId="77777777" w:rsidR="00B453E7" w:rsidRPr="00A60D12" w:rsidRDefault="00B453E7" w:rsidP="006100BD">
      <w:pPr>
        <w:jc w:val="both"/>
        <w:rPr>
          <w:lang w:val="en-US"/>
        </w:rPr>
      </w:pPr>
    </w:p>
    <w:p w14:paraId="7D6095CF" w14:textId="77777777" w:rsidR="00292BDE" w:rsidRPr="00A60D12" w:rsidRDefault="00292BDE" w:rsidP="006100BD">
      <w:pPr>
        <w:jc w:val="both"/>
        <w:rPr>
          <w:lang w:val="en-US"/>
        </w:rPr>
      </w:pPr>
    </w:p>
    <w:p w14:paraId="7D603370" w14:textId="0394F8EE" w:rsidR="001C66B3" w:rsidRPr="00A60D12" w:rsidRDefault="00B453E7" w:rsidP="002F2A6E">
      <w:pPr>
        <w:pStyle w:val="berschriftLO"/>
      </w:pPr>
      <w:r w:rsidRPr="00A60D12">
        <w:rPr>
          <w:lang w:val="en-GB"/>
        </w:rPr>
        <w:t>1</w:t>
      </w:r>
      <w:r w:rsidRPr="00A60D12">
        <w:rPr>
          <w:lang w:val="en-GB"/>
        </w:rPr>
        <w:tab/>
      </w:r>
      <w:commentRangeStart w:id="4"/>
      <w:r w:rsidR="00540E05" w:rsidRPr="00A60D12">
        <w:t>Einleitung</w:t>
      </w:r>
      <w:commentRangeEnd w:id="4"/>
      <w:r w:rsidR="00F8136B" w:rsidRPr="00A60D12">
        <w:rPr>
          <w:rStyle w:val="Kommentarzeichen"/>
          <w:rFonts w:eastAsia="Times"/>
          <w:b w:val="0"/>
          <w:kern w:val="0"/>
        </w:rPr>
        <w:commentReference w:id="4"/>
      </w:r>
    </w:p>
    <w:p w14:paraId="63E99128" w14:textId="2519CF74" w:rsidR="00192960" w:rsidRPr="00A60D12" w:rsidRDefault="00F8136B" w:rsidP="003B4C25">
      <w:pPr>
        <w:pStyle w:val="StandardBlock"/>
      </w:pPr>
      <w:commentRangeStart w:id="5"/>
      <w:r w:rsidRPr="00A60D12">
        <w:t xml:space="preserve">Dies ist ein Beitrag für die Zeitschrift </w:t>
      </w:r>
      <w:r w:rsidRPr="00A60D12">
        <w:rPr>
          <w:i/>
        </w:rPr>
        <w:t>Linguistik online</w:t>
      </w:r>
      <w:r w:rsidRPr="00A60D12">
        <w:t xml:space="preserve">. Im Folgenden geht es </w:t>
      </w:r>
      <w:r w:rsidR="00B616D7" w:rsidRPr="00A60D12">
        <w:t xml:space="preserve">um folgende </w:t>
      </w:r>
      <w:r w:rsidR="00215056" w:rsidRPr="00A60D12">
        <w:rPr>
          <w:noProof/>
        </w:rPr>
        <w:t xml:space="preserve"> </w:t>
      </w:r>
      <w:commentRangeEnd w:id="5"/>
      <w:r w:rsidR="00622AC0" w:rsidRPr="00A60D12">
        <w:rPr>
          <w:rStyle w:val="Kommentarzeichen"/>
        </w:rPr>
        <w:commentReference w:id="5"/>
      </w:r>
      <w:r w:rsidR="00B616D7" w:rsidRPr="00A60D12">
        <w:rPr>
          <w:noProof/>
        </w:rPr>
        <w:t xml:space="preserve">Fragen: Lorem </w:t>
      </w:r>
      <w:r w:rsidR="00215056" w:rsidRPr="00A60D12">
        <w:rPr>
          <w:noProof/>
        </w:rPr>
        <w:t>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w:t>
      </w:r>
      <w:r w:rsidR="00215056" w:rsidRPr="00A60D12">
        <w:t xml:space="preserve"> </w:t>
      </w:r>
      <w:r w:rsidR="005D6354" w:rsidRPr="00A60D12">
        <w:rPr>
          <w:noProof/>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w:t>
      </w:r>
      <w:r w:rsidR="005D6354" w:rsidRPr="005D6354">
        <w:rPr>
          <w:noProof/>
        </w:rPr>
        <w:t xml:space="preserve"> </w:t>
      </w:r>
      <w:r w:rsidR="005D6354" w:rsidRPr="00A60D12">
        <w:rPr>
          <w:noProof/>
        </w:rPr>
        <w:t xml:space="preserve">Lorem ipsum dolor sit amet, consetetur sadipscing elitr, sed diam nonumy eirmod tempor invidunt ut labore et dolore magna aliquyam erat, sed diam voluptua. At vero eos et accusam </w:t>
      </w:r>
      <w:r w:rsidR="005D6354" w:rsidRPr="00A60D12">
        <w:rPr>
          <w:noProof/>
        </w:rPr>
        <w:lastRenderedPageBreak/>
        <w:t>et justo duo dolores et ea rebum. Stet clita kasd gubergren, no sea takimata sanctus est Lorem ipsum dolor sit ame.</w:t>
      </w:r>
      <w:r w:rsidR="00215056" w:rsidRPr="00A60D12">
        <w:t xml:space="preserve">Und hier kommt ein </w:t>
      </w:r>
      <w:commentRangeStart w:id="6"/>
      <w:r w:rsidR="00215056" w:rsidRPr="00A60D12">
        <w:rPr>
          <w:b/>
        </w:rPr>
        <w:t>längeres Zitat</w:t>
      </w:r>
      <w:r w:rsidR="00215056" w:rsidRPr="00A60D12">
        <w:t xml:space="preserve"> </w:t>
      </w:r>
      <w:commentRangeEnd w:id="6"/>
      <w:r w:rsidR="00215056" w:rsidRPr="00A60D12">
        <w:rPr>
          <w:rStyle w:val="Kommentarzeichen"/>
        </w:rPr>
        <w:commentReference w:id="6"/>
      </w:r>
      <w:r w:rsidR="00215056" w:rsidRPr="00A60D12">
        <w:t>(mehr als drei Zeilen):</w:t>
      </w:r>
      <w:r w:rsidR="00540E05" w:rsidRPr="00A60D12">
        <w:t xml:space="preserve"> </w:t>
      </w:r>
    </w:p>
    <w:p w14:paraId="69C0F3F0" w14:textId="5A79C1DC" w:rsidR="00540E05" w:rsidRPr="00A60D12" w:rsidRDefault="00215056" w:rsidP="00EE2DA6">
      <w:pPr>
        <w:pStyle w:val="question"/>
        <w:spacing w:before="120" w:beforeAutospacing="0" w:after="0" w:afterAutospacing="0" w:line="276" w:lineRule="auto"/>
        <w:ind w:left="284" w:right="284"/>
        <w:jc w:val="both"/>
        <w:rPr>
          <w:sz w:val="22"/>
          <w:szCs w:val="22"/>
        </w:rPr>
      </w:pPr>
      <w:commentRangeStart w:id="7"/>
      <w:r w:rsidRPr="00A60D12">
        <w:rPr>
          <w:noProof/>
          <w:sz w:val="22"/>
          <w:szCs w:val="22"/>
        </w:rPr>
        <w:t xml:space="preserve">Lorem ipsum dolor sit amet, consetetur sadipscing elitr, sed diam nonumy eirmod tempor </w:t>
      </w:r>
      <w:commentRangeEnd w:id="7"/>
      <w:r w:rsidR="004D2310" w:rsidRPr="00A60D12">
        <w:rPr>
          <w:rStyle w:val="Kommentarzeichen"/>
          <w:rFonts w:eastAsia="Times"/>
          <w:sz w:val="22"/>
          <w:szCs w:val="22"/>
        </w:rPr>
        <w:commentReference w:id="7"/>
      </w:r>
      <w:r w:rsidRPr="00A60D12">
        <w:rPr>
          <w:noProof/>
          <w:sz w:val="22"/>
          <w:szCs w:val="22"/>
        </w:rPr>
        <w:t xml:space="preserve">invidunt ut labore et dolore magna aliquyam erat, sed diam voluptua. At vero eos et accusam et justo duo dolores et ea rebum. </w:t>
      </w:r>
      <w:r w:rsidR="00F82725" w:rsidRPr="00A60D12">
        <w:rPr>
          <w:noProof/>
          <w:sz w:val="22"/>
          <w:szCs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60D12">
        <w:rPr>
          <w:sz w:val="22"/>
          <w:szCs w:val="22"/>
        </w:rPr>
        <w:t>.</w:t>
      </w:r>
    </w:p>
    <w:p w14:paraId="22576B63" w14:textId="1D241707" w:rsidR="00192960" w:rsidRPr="00A60D12" w:rsidRDefault="00540E05" w:rsidP="00DE4201">
      <w:pPr>
        <w:pStyle w:val="question"/>
        <w:spacing w:before="0" w:beforeAutospacing="0" w:after="120" w:afterAutospacing="0"/>
        <w:ind w:left="284" w:right="284"/>
        <w:jc w:val="right"/>
        <w:rPr>
          <w:sz w:val="22"/>
          <w:szCs w:val="22"/>
        </w:rPr>
      </w:pPr>
      <w:commentRangeStart w:id="8"/>
      <w:r w:rsidRPr="00A60D12">
        <w:rPr>
          <w:sz w:val="22"/>
          <w:szCs w:val="22"/>
        </w:rPr>
        <w:t>(</w:t>
      </w:r>
      <w:r w:rsidR="00622AC0" w:rsidRPr="00A60D12">
        <w:rPr>
          <w:sz w:val="22"/>
          <w:szCs w:val="22"/>
        </w:rPr>
        <w:t>Quellenangabe</w:t>
      </w:r>
      <w:r w:rsidRPr="00A60D12">
        <w:rPr>
          <w:sz w:val="22"/>
          <w:szCs w:val="22"/>
        </w:rPr>
        <w:t>)</w:t>
      </w:r>
      <w:commentRangeEnd w:id="8"/>
      <w:r w:rsidR="004D2310" w:rsidRPr="00A60D12">
        <w:rPr>
          <w:rStyle w:val="Kommentarzeichen"/>
          <w:rFonts w:eastAsia="Times"/>
        </w:rPr>
        <w:commentReference w:id="8"/>
      </w:r>
    </w:p>
    <w:p w14:paraId="5E9B0538" w14:textId="1B6F8334" w:rsidR="005E4EDF" w:rsidRPr="00A60D12" w:rsidRDefault="00F82725" w:rsidP="008C2451">
      <w:pPr>
        <w:pStyle w:val="StandardBlock"/>
        <w:spacing w:after="120"/>
        <w:rPr>
          <w:b/>
        </w:rPr>
      </w:pPr>
      <w:r w:rsidRPr="00A60D12">
        <w:rPr>
          <w:noProof/>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8B57E2" w:rsidRPr="00A60D12">
        <w:rPr>
          <w:noProof/>
        </w:rPr>
        <w:t xml:space="preserve">Sed ut perspiciatis unde omnis iste natus error sit voluptatem accusantium doloremque laudantium, totam rem aperiam, eaque ipsa quae ab illo inventore veritatis et quasi architecto beatae vitae dicta sunt explicabo. </w:t>
      </w:r>
      <w:r w:rsidRPr="00A60D12">
        <w:rPr>
          <w:noProof/>
          <w:color w:val="0000FF"/>
        </w:rPr>
        <w:t>Aufzählungen</w:t>
      </w:r>
      <w:r w:rsidR="00540E05" w:rsidRPr="00A60D12">
        <w:rPr>
          <w:color w:val="0000FF"/>
        </w:rPr>
        <w:t>:</w:t>
      </w:r>
    </w:p>
    <w:p w14:paraId="723C324C" w14:textId="159EB08C" w:rsidR="00540E05" w:rsidRPr="00A60D12" w:rsidRDefault="00F82725" w:rsidP="002F2A6E">
      <w:pPr>
        <w:pStyle w:val="question"/>
        <w:numPr>
          <w:ilvl w:val="0"/>
          <w:numId w:val="2"/>
        </w:numPr>
        <w:spacing w:before="0" w:beforeAutospacing="0" w:after="120" w:afterAutospacing="0" w:line="276" w:lineRule="auto"/>
        <w:ind w:left="357" w:right="987" w:hanging="357"/>
        <w:contextualSpacing/>
        <w:jc w:val="both"/>
        <w:rPr>
          <w:noProof/>
          <w:sz w:val="24"/>
          <w:szCs w:val="24"/>
        </w:rPr>
      </w:pPr>
      <w:commentRangeStart w:id="9"/>
      <w:r w:rsidRPr="00A60D12">
        <w:rPr>
          <w:noProof/>
          <w:sz w:val="24"/>
          <w:szCs w:val="24"/>
        </w:rPr>
        <w:t>Lorem ipsum dolor sit amet</w:t>
      </w:r>
      <w:r w:rsidR="00540E05" w:rsidRPr="00A60D12">
        <w:rPr>
          <w:noProof/>
          <w:sz w:val="24"/>
          <w:szCs w:val="24"/>
        </w:rPr>
        <w:t>.</w:t>
      </w:r>
      <w:commentRangeEnd w:id="9"/>
      <w:r w:rsidR="008B57E2" w:rsidRPr="00A60D12">
        <w:rPr>
          <w:rStyle w:val="Kommentarzeichen"/>
          <w:rFonts w:eastAsia="Times"/>
        </w:rPr>
        <w:commentReference w:id="9"/>
      </w:r>
    </w:p>
    <w:p w14:paraId="0A6281D4" w14:textId="6969E720" w:rsidR="00540E05" w:rsidRPr="00A60D12" w:rsidRDefault="00F82725" w:rsidP="002F2A6E">
      <w:pPr>
        <w:pStyle w:val="question"/>
        <w:numPr>
          <w:ilvl w:val="0"/>
          <w:numId w:val="2"/>
        </w:numPr>
        <w:spacing w:before="0" w:beforeAutospacing="0" w:after="120" w:afterAutospacing="0" w:line="276" w:lineRule="auto"/>
        <w:ind w:left="357" w:right="987" w:hanging="357"/>
        <w:contextualSpacing/>
        <w:jc w:val="both"/>
        <w:rPr>
          <w:noProof/>
          <w:sz w:val="24"/>
          <w:szCs w:val="24"/>
        </w:rPr>
      </w:pPr>
      <w:r w:rsidRPr="00A60D12">
        <w:rPr>
          <w:noProof/>
          <w:sz w:val="24"/>
          <w:szCs w:val="24"/>
        </w:rPr>
        <w:t>Ut enim ad minim veniam</w:t>
      </w:r>
      <w:r w:rsidR="00540E05" w:rsidRPr="00A60D12">
        <w:rPr>
          <w:noProof/>
          <w:sz w:val="24"/>
          <w:szCs w:val="24"/>
        </w:rPr>
        <w:t>.</w:t>
      </w:r>
    </w:p>
    <w:p w14:paraId="3219268D" w14:textId="5EE4724D" w:rsidR="00540E05" w:rsidRPr="00A60D12" w:rsidRDefault="00F82725" w:rsidP="002F2A6E">
      <w:pPr>
        <w:pStyle w:val="question"/>
        <w:numPr>
          <w:ilvl w:val="0"/>
          <w:numId w:val="2"/>
        </w:numPr>
        <w:spacing w:before="0" w:beforeAutospacing="0" w:after="120" w:afterAutospacing="0" w:line="276" w:lineRule="auto"/>
        <w:ind w:left="357" w:right="987" w:hanging="357"/>
        <w:jc w:val="both"/>
        <w:rPr>
          <w:noProof/>
          <w:sz w:val="24"/>
          <w:szCs w:val="24"/>
        </w:rPr>
      </w:pPr>
      <w:r w:rsidRPr="00A60D12">
        <w:rPr>
          <w:noProof/>
          <w:sz w:val="24"/>
          <w:szCs w:val="24"/>
        </w:rPr>
        <w:t>Excepteur sint occaecat</w:t>
      </w:r>
      <w:r w:rsidR="00540E05" w:rsidRPr="00A60D12">
        <w:rPr>
          <w:noProof/>
          <w:sz w:val="24"/>
          <w:szCs w:val="24"/>
        </w:rPr>
        <w:t>.</w:t>
      </w:r>
    </w:p>
    <w:p w14:paraId="429E890F" w14:textId="72BFF5BD" w:rsidR="00540E05" w:rsidRPr="00A60D12" w:rsidRDefault="00F82725" w:rsidP="008C2451">
      <w:pPr>
        <w:pStyle w:val="StandardBlock"/>
      </w:pPr>
      <w:r w:rsidRPr="00A60D12">
        <w:rPr>
          <w:noProo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540E05" w:rsidRPr="00A60D12">
        <w:t xml:space="preserve">? </w:t>
      </w:r>
    </w:p>
    <w:p w14:paraId="3FF976C2" w14:textId="50DFE22C" w:rsidR="00540E05" w:rsidRPr="00A60D12" w:rsidRDefault="00F82725" w:rsidP="008C2451">
      <w:pPr>
        <w:pStyle w:val="StandardBlock"/>
      </w:pPr>
      <w:r w:rsidRPr="00A60D12">
        <w:rPr>
          <w:noProo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540E05" w:rsidRPr="00A60D12">
        <w:t>s.</w:t>
      </w:r>
    </w:p>
    <w:p w14:paraId="608E6054" w14:textId="1D8F5DFE" w:rsidR="00C76C4D" w:rsidRPr="00A60D12" w:rsidRDefault="00F82725" w:rsidP="008C2451">
      <w:pPr>
        <w:pStyle w:val="StandardBlock"/>
        <w:rPr>
          <w:lang w:val="en-GB"/>
        </w:rPr>
      </w:pPr>
      <w:r w:rsidRPr="00A60D12">
        <w:rPr>
          <w:rFonts w:eastAsia="Times New Roman"/>
          <w:noProof/>
        </w:rPr>
        <w:lastRenderedPageBreak/>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r w:rsidR="00C76C4D" w:rsidRPr="00A60D12">
        <w:rPr>
          <w:lang w:val="en-GB"/>
        </w:rPr>
        <w:t xml:space="preserve"> </w:t>
      </w:r>
      <w:r w:rsidR="008C2451" w:rsidRPr="00A60D12">
        <w:rPr>
          <w:rFonts w:eastAsia="Times New Roman"/>
          <w:noProo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14:paraId="7DA42CA8" w14:textId="03CD638D" w:rsidR="006100BD" w:rsidRDefault="00C76C4D" w:rsidP="008C2451">
      <w:pPr>
        <w:pStyle w:val="berschriftLO"/>
      </w:pPr>
      <w:commentRangeStart w:id="10"/>
      <w:r w:rsidRPr="00A60D12">
        <w:rPr>
          <w:lang w:val="en-US"/>
        </w:rPr>
        <w:t>2</w:t>
      </w:r>
      <w:r w:rsidR="00C64A0B" w:rsidRPr="00A60D12">
        <w:tab/>
      </w:r>
      <w:r w:rsidR="00F82725" w:rsidRPr="00A60D12">
        <w:t>Kapitel 2</w:t>
      </w:r>
      <w:commentRangeEnd w:id="10"/>
      <w:r w:rsidR="00F2595F" w:rsidRPr="00A60D12">
        <w:rPr>
          <w:rStyle w:val="Kommentarzeichen"/>
          <w:rFonts w:eastAsia="Times"/>
          <w:b w:val="0"/>
          <w:kern w:val="0"/>
        </w:rPr>
        <w:commentReference w:id="10"/>
      </w:r>
    </w:p>
    <w:p w14:paraId="5C3BA9B4" w14:textId="097CB00A" w:rsidR="00B939B7" w:rsidRPr="00A60D12" w:rsidRDefault="00B939B7" w:rsidP="008C2451">
      <w:pPr>
        <w:pStyle w:val="berschriftLO"/>
        <w:rPr>
          <w:lang w:val="en-GB"/>
        </w:rPr>
      </w:pPr>
      <w:r>
        <w:t>2.1</w:t>
      </w:r>
      <w:r>
        <w:tab/>
        <w:t>Kapitel 2.1</w:t>
      </w:r>
    </w:p>
    <w:p w14:paraId="1F9A3E78" w14:textId="3A83D3A2" w:rsidR="006100BD" w:rsidRPr="00A60D12" w:rsidRDefault="00F82725" w:rsidP="009451DF">
      <w:pPr>
        <w:pStyle w:val="StandardBlock"/>
        <w:rPr>
          <w:noProof/>
        </w:rPr>
      </w:pPr>
      <w:r w:rsidRPr="00A60D12">
        <w:rPr>
          <w:noProof/>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w:t>
      </w:r>
      <w:r w:rsidR="006100BD" w:rsidRPr="00A60D12">
        <w:rPr>
          <w:noProof/>
        </w:rPr>
        <w:t xml:space="preserve">. </w:t>
      </w:r>
    </w:p>
    <w:p w14:paraId="0F7A25A9" w14:textId="5C037672" w:rsidR="00B939B7" w:rsidRDefault="00B939B7" w:rsidP="00B939B7">
      <w:pPr>
        <w:pStyle w:val="berschriftLO"/>
        <w:rPr>
          <w:noProof/>
        </w:rPr>
      </w:pPr>
      <w:r>
        <w:rPr>
          <w:noProof/>
        </w:rPr>
        <w:t>2.2</w:t>
      </w:r>
      <w:r>
        <w:rPr>
          <w:noProof/>
        </w:rPr>
        <w:tab/>
        <w:t>Kapitel 2.2</w:t>
      </w:r>
    </w:p>
    <w:p w14:paraId="053ADC75" w14:textId="129FB3E6" w:rsidR="00DF5D5E" w:rsidRPr="00A60D12" w:rsidRDefault="00F82725" w:rsidP="003911DA">
      <w:pPr>
        <w:pStyle w:val="StandardBlock"/>
        <w:spacing w:after="120"/>
      </w:pPr>
      <w:r w:rsidRPr="00A60D12">
        <w:rPr>
          <w:noProof/>
          <w:szCs w:val="24"/>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8B57E2" w:rsidRPr="00A60D12">
        <w:rPr>
          <w:noProof/>
          <w:szCs w:val="24"/>
        </w:rPr>
        <w:t>,</w:t>
      </w:r>
      <w:r w:rsidRPr="00A60D12">
        <w:rPr>
          <w:noProof/>
          <w:szCs w:val="24"/>
        </w:rPr>
        <w:t xml:space="preserve"> </w:t>
      </w:r>
      <w:r w:rsidRPr="00A60D12">
        <w:rPr>
          <w:noProof/>
          <w:color w:val="0000FF"/>
          <w:szCs w:val="24"/>
        </w:rPr>
        <w:t>Tabelle oder Abbildung (1)</w:t>
      </w:r>
      <w:r w:rsidRPr="00A60D12">
        <w:rPr>
          <w:color w:val="0000FF"/>
        </w:rPr>
        <w:t>:</w:t>
      </w:r>
    </w:p>
    <w:tbl>
      <w:tblPr>
        <w:tblW w:w="0" w:type="auto"/>
        <w:jc w:val="center"/>
        <w:tblLook w:val="04A0" w:firstRow="1" w:lastRow="0" w:firstColumn="1" w:lastColumn="0" w:noHBand="0" w:noVBand="1"/>
      </w:tblPr>
      <w:tblGrid>
        <w:gridCol w:w="910"/>
        <w:gridCol w:w="816"/>
        <w:gridCol w:w="1209"/>
        <w:gridCol w:w="883"/>
      </w:tblGrid>
      <w:tr w:rsidR="00F82725" w:rsidRPr="00A60D12" w14:paraId="2D372476" w14:textId="77777777" w:rsidTr="004D65C4">
        <w:trPr>
          <w:jc w:val="center"/>
        </w:trPr>
        <w:tc>
          <w:tcPr>
            <w:tcW w:w="0" w:type="auto"/>
            <w:tcBorders>
              <w:top w:val="single" w:sz="4" w:space="0" w:color="auto"/>
              <w:left w:val="single" w:sz="4" w:space="0" w:color="auto"/>
              <w:bottom w:val="single" w:sz="4" w:space="0" w:color="auto"/>
              <w:right w:val="single" w:sz="4" w:space="0" w:color="auto"/>
            </w:tcBorders>
          </w:tcPr>
          <w:p w14:paraId="3E28285B" w14:textId="6613A0C4" w:rsidR="00F82725" w:rsidRPr="00A60D12" w:rsidRDefault="00F82725" w:rsidP="00950EA8">
            <w:pPr>
              <w:spacing w:before="120"/>
            </w:pPr>
          </w:p>
        </w:tc>
        <w:tc>
          <w:tcPr>
            <w:tcW w:w="0" w:type="auto"/>
            <w:tcBorders>
              <w:top w:val="single" w:sz="4" w:space="0" w:color="auto"/>
              <w:left w:val="single" w:sz="4" w:space="0" w:color="auto"/>
              <w:bottom w:val="single" w:sz="4" w:space="0" w:color="auto"/>
              <w:right w:val="single" w:sz="4" w:space="0" w:color="auto"/>
            </w:tcBorders>
          </w:tcPr>
          <w:p w14:paraId="25A0F936" w14:textId="4C29A8CA" w:rsidR="00F82725" w:rsidRPr="00A60D12" w:rsidRDefault="00F82725" w:rsidP="00950EA8">
            <w:pPr>
              <w:spacing w:before="120"/>
            </w:pPr>
            <w:proofErr w:type="spellStart"/>
            <w:r w:rsidRPr="00A60D12">
              <w:t>lingua</w:t>
            </w:r>
            <w:proofErr w:type="spellEnd"/>
          </w:p>
        </w:tc>
        <w:tc>
          <w:tcPr>
            <w:tcW w:w="0" w:type="auto"/>
            <w:tcBorders>
              <w:top w:val="single" w:sz="4" w:space="0" w:color="auto"/>
              <w:left w:val="single" w:sz="4" w:space="0" w:color="auto"/>
              <w:bottom w:val="single" w:sz="4" w:space="0" w:color="auto"/>
              <w:right w:val="single" w:sz="4" w:space="0" w:color="auto"/>
            </w:tcBorders>
          </w:tcPr>
          <w:p w14:paraId="2B855167" w14:textId="46BA6002" w:rsidR="00F82725" w:rsidRPr="00A60D12" w:rsidRDefault="00F82725" w:rsidP="00F82725">
            <w:pPr>
              <w:spacing w:before="120"/>
            </w:pPr>
            <w:r w:rsidRPr="00A60D12">
              <w:t xml:space="preserve"> </w:t>
            </w:r>
            <w:proofErr w:type="spellStart"/>
            <w:r w:rsidRPr="00A60D12">
              <w:t>conceptio</w:t>
            </w:r>
            <w:proofErr w:type="spellEnd"/>
          </w:p>
        </w:tc>
        <w:tc>
          <w:tcPr>
            <w:tcW w:w="0" w:type="auto"/>
            <w:tcBorders>
              <w:top w:val="single" w:sz="4" w:space="0" w:color="auto"/>
              <w:left w:val="single" w:sz="4" w:space="0" w:color="auto"/>
              <w:bottom w:val="single" w:sz="4" w:space="0" w:color="auto"/>
              <w:right w:val="single" w:sz="4" w:space="0" w:color="auto"/>
            </w:tcBorders>
          </w:tcPr>
          <w:p w14:paraId="3490AC84" w14:textId="0BB9AB00" w:rsidR="00F82725" w:rsidRPr="00A60D12" w:rsidRDefault="00F82725" w:rsidP="00950EA8">
            <w:pPr>
              <w:spacing w:before="120"/>
            </w:pPr>
            <w:proofErr w:type="spellStart"/>
            <w:r w:rsidRPr="00A60D12">
              <w:t>aliquid</w:t>
            </w:r>
            <w:proofErr w:type="spellEnd"/>
          </w:p>
        </w:tc>
      </w:tr>
      <w:tr w:rsidR="00F82725" w:rsidRPr="00A60D12" w14:paraId="29CAE09D" w14:textId="77777777" w:rsidTr="004D65C4">
        <w:trPr>
          <w:jc w:val="center"/>
        </w:trPr>
        <w:tc>
          <w:tcPr>
            <w:tcW w:w="0" w:type="auto"/>
            <w:tcBorders>
              <w:top w:val="single" w:sz="4" w:space="0" w:color="auto"/>
              <w:left w:val="single" w:sz="4" w:space="0" w:color="auto"/>
              <w:bottom w:val="single" w:sz="4" w:space="0" w:color="auto"/>
              <w:right w:val="single" w:sz="4" w:space="0" w:color="auto"/>
            </w:tcBorders>
          </w:tcPr>
          <w:p w14:paraId="377E9AE9" w14:textId="1C987B62" w:rsidR="00F82725" w:rsidRPr="00A60D12" w:rsidRDefault="00F82725" w:rsidP="00950EA8">
            <w:pPr>
              <w:keepNext/>
              <w:spacing w:before="120"/>
            </w:pPr>
            <w:proofErr w:type="spellStart"/>
            <w:r w:rsidRPr="00A60D12">
              <w:t>unum</w:t>
            </w:r>
            <w:proofErr w:type="spellEnd"/>
          </w:p>
        </w:tc>
        <w:tc>
          <w:tcPr>
            <w:tcW w:w="0" w:type="auto"/>
            <w:tcBorders>
              <w:top w:val="single" w:sz="4" w:space="0" w:color="auto"/>
              <w:left w:val="single" w:sz="4" w:space="0" w:color="auto"/>
              <w:bottom w:val="single" w:sz="4" w:space="0" w:color="auto"/>
              <w:right w:val="single" w:sz="4" w:space="0" w:color="auto"/>
            </w:tcBorders>
          </w:tcPr>
          <w:p w14:paraId="0F09A088" w14:textId="77777777" w:rsidR="00F82725" w:rsidRPr="00A60D12" w:rsidRDefault="00F82725" w:rsidP="00950EA8">
            <w:pPr>
              <w:spacing w:before="120"/>
              <w:jc w:val="right"/>
            </w:pPr>
            <w:r w:rsidRPr="00A60D12">
              <w:t>53%</w:t>
            </w:r>
          </w:p>
        </w:tc>
        <w:tc>
          <w:tcPr>
            <w:tcW w:w="0" w:type="auto"/>
            <w:tcBorders>
              <w:top w:val="single" w:sz="4" w:space="0" w:color="auto"/>
              <w:left w:val="single" w:sz="4" w:space="0" w:color="auto"/>
              <w:bottom w:val="single" w:sz="4" w:space="0" w:color="auto"/>
              <w:right w:val="single" w:sz="4" w:space="0" w:color="auto"/>
            </w:tcBorders>
          </w:tcPr>
          <w:p w14:paraId="7F604A9C" w14:textId="77777777" w:rsidR="00F82725" w:rsidRPr="00A60D12" w:rsidRDefault="00F82725" w:rsidP="00950EA8">
            <w:pPr>
              <w:spacing w:before="120"/>
              <w:jc w:val="right"/>
            </w:pPr>
            <w:r w:rsidRPr="00A60D12">
              <w:t>42%</w:t>
            </w:r>
          </w:p>
        </w:tc>
        <w:tc>
          <w:tcPr>
            <w:tcW w:w="0" w:type="auto"/>
            <w:tcBorders>
              <w:top w:val="single" w:sz="4" w:space="0" w:color="auto"/>
              <w:left w:val="single" w:sz="4" w:space="0" w:color="auto"/>
              <w:bottom w:val="single" w:sz="4" w:space="0" w:color="auto"/>
              <w:right w:val="single" w:sz="4" w:space="0" w:color="auto"/>
            </w:tcBorders>
          </w:tcPr>
          <w:p w14:paraId="2C1B2E45" w14:textId="77777777" w:rsidR="00F82725" w:rsidRPr="00A60D12" w:rsidRDefault="00F82725" w:rsidP="00950EA8">
            <w:pPr>
              <w:spacing w:before="120"/>
              <w:jc w:val="right"/>
            </w:pPr>
            <w:r w:rsidRPr="00A60D12">
              <w:t>46%</w:t>
            </w:r>
          </w:p>
        </w:tc>
      </w:tr>
      <w:tr w:rsidR="00F82725" w:rsidRPr="00A60D12" w14:paraId="27E825A6" w14:textId="77777777" w:rsidTr="004D65C4">
        <w:trPr>
          <w:jc w:val="center"/>
        </w:trPr>
        <w:tc>
          <w:tcPr>
            <w:tcW w:w="0" w:type="auto"/>
            <w:tcBorders>
              <w:top w:val="single" w:sz="4" w:space="0" w:color="auto"/>
              <w:left w:val="single" w:sz="4" w:space="0" w:color="auto"/>
              <w:bottom w:val="single" w:sz="4" w:space="0" w:color="auto"/>
              <w:right w:val="single" w:sz="4" w:space="0" w:color="auto"/>
            </w:tcBorders>
          </w:tcPr>
          <w:p w14:paraId="6717AED0" w14:textId="52E2BC6A" w:rsidR="00F82725" w:rsidRPr="00A60D12" w:rsidRDefault="00F82725" w:rsidP="00950EA8">
            <w:pPr>
              <w:spacing w:before="120"/>
            </w:pPr>
            <w:proofErr w:type="spellStart"/>
            <w:r w:rsidRPr="00A60D12">
              <w:t>altrum</w:t>
            </w:r>
            <w:proofErr w:type="spellEnd"/>
          </w:p>
        </w:tc>
        <w:tc>
          <w:tcPr>
            <w:tcW w:w="0" w:type="auto"/>
            <w:tcBorders>
              <w:top w:val="single" w:sz="4" w:space="0" w:color="auto"/>
              <w:left w:val="single" w:sz="4" w:space="0" w:color="auto"/>
              <w:bottom w:val="single" w:sz="4" w:space="0" w:color="auto"/>
              <w:right w:val="single" w:sz="4" w:space="0" w:color="auto"/>
            </w:tcBorders>
          </w:tcPr>
          <w:p w14:paraId="129A6238" w14:textId="77777777" w:rsidR="00F82725" w:rsidRPr="00A60D12" w:rsidRDefault="00F82725" w:rsidP="00950EA8">
            <w:pPr>
              <w:spacing w:before="120"/>
              <w:jc w:val="right"/>
            </w:pPr>
            <w:r w:rsidRPr="00A60D12">
              <w:t>44%</w:t>
            </w:r>
          </w:p>
        </w:tc>
        <w:tc>
          <w:tcPr>
            <w:tcW w:w="0" w:type="auto"/>
            <w:tcBorders>
              <w:top w:val="single" w:sz="4" w:space="0" w:color="auto"/>
              <w:left w:val="single" w:sz="4" w:space="0" w:color="auto"/>
              <w:bottom w:val="single" w:sz="4" w:space="0" w:color="auto"/>
              <w:right w:val="single" w:sz="4" w:space="0" w:color="auto"/>
            </w:tcBorders>
          </w:tcPr>
          <w:p w14:paraId="47B6AD19" w14:textId="77777777" w:rsidR="00F82725" w:rsidRPr="00A60D12" w:rsidRDefault="00F82725" w:rsidP="00950EA8">
            <w:pPr>
              <w:spacing w:before="120"/>
              <w:jc w:val="right"/>
            </w:pPr>
            <w:r w:rsidRPr="00A60D12">
              <w:t>16%</w:t>
            </w:r>
          </w:p>
        </w:tc>
        <w:tc>
          <w:tcPr>
            <w:tcW w:w="0" w:type="auto"/>
            <w:tcBorders>
              <w:top w:val="single" w:sz="4" w:space="0" w:color="auto"/>
              <w:left w:val="single" w:sz="4" w:space="0" w:color="auto"/>
              <w:bottom w:val="single" w:sz="4" w:space="0" w:color="auto"/>
              <w:right w:val="single" w:sz="4" w:space="0" w:color="auto"/>
            </w:tcBorders>
          </w:tcPr>
          <w:p w14:paraId="461B7F1C" w14:textId="77777777" w:rsidR="00F82725" w:rsidRPr="00A60D12" w:rsidRDefault="00F82725" w:rsidP="00950EA8">
            <w:pPr>
              <w:spacing w:before="120"/>
              <w:jc w:val="right"/>
            </w:pPr>
            <w:r w:rsidRPr="00A60D12">
              <w:t>43%</w:t>
            </w:r>
          </w:p>
        </w:tc>
      </w:tr>
      <w:tr w:rsidR="00F82725" w:rsidRPr="00A60D12" w14:paraId="49A65550" w14:textId="77777777" w:rsidTr="004D65C4">
        <w:trPr>
          <w:jc w:val="center"/>
        </w:trPr>
        <w:tc>
          <w:tcPr>
            <w:tcW w:w="0" w:type="auto"/>
            <w:tcBorders>
              <w:top w:val="single" w:sz="4" w:space="0" w:color="auto"/>
              <w:left w:val="single" w:sz="4" w:space="0" w:color="auto"/>
              <w:bottom w:val="single" w:sz="4" w:space="0" w:color="auto"/>
              <w:right w:val="single" w:sz="4" w:space="0" w:color="auto"/>
            </w:tcBorders>
          </w:tcPr>
          <w:p w14:paraId="0FF907EE" w14:textId="78ED25D7" w:rsidR="00F82725" w:rsidRPr="00A60D12" w:rsidRDefault="00F82725" w:rsidP="00950EA8">
            <w:pPr>
              <w:spacing w:before="120"/>
            </w:pPr>
            <w:r w:rsidRPr="00A60D12">
              <w:t>summa</w:t>
            </w:r>
          </w:p>
        </w:tc>
        <w:tc>
          <w:tcPr>
            <w:tcW w:w="0" w:type="auto"/>
            <w:gridSpan w:val="3"/>
            <w:tcBorders>
              <w:top w:val="single" w:sz="4" w:space="0" w:color="auto"/>
              <w:left w:val="single" w:sz="4" w:space="0" w:color="auto"/>
              <w:bottom w:val="single" w:sz="4" w:space="0" w:color="auto"/>
              <w:right w:val="single" w:sz="4" w:space="0" w:color="auto"/>
            </w:tcBorders>
          </w:tcPr>
          <w:p w14:paraId="5FB1F8E5" w14:textId="77777777" w:rsidR="00F82725" w:rsidRPr="00A60D12" w:rsidRDefault="00F82725" w:rsidP="00950EA8">
            <w:pPr>
              <w:spacing w:before="120"/>
              <w:jc w:val="right"/>
            </w:pPr>
            <w:r w:rsidRPr="00A60D12">
              <w:t>73%</w:t>
            </w:r>
          </w:p>
        </w:tc>
      </w:tr>
    </w:tbl>
    <w:p w14:paraId="0D23BC07" w14:textId="05E74749" w:rsidR="00DF5D5E" w:rsidRPr="00A60D12" w:rsidRDefault="00DF5D5E" w:rsidP="003911DA">
      <w:pPr>
        <w:pStyle w:val="BeschriftungLO"/>
      </w:pPr>
      <w:commentRangeStart w:id="11"/>
      <w:r w:rsidRPr="00A60D12">
        <w:t xml:space="preserve">Tabelle </w:t>
      </w:r>
      <w:r w:rsidR="00F82725" w:rsidRPr="00A60D12">
        <w:t>1</w:t>
      </w:r>
      <w:r w:rsidRPr="00A60D12">
        <w:t xml:space="preserve">: </w:t>
      </w:r>
      <w:r w:rsidR="00F82725" w:rsidRPr="00A60D12">
        <w:t>Titel der Tabelle</w:t>
      </w:r>
      <w:commentRangeEnd w:id="11"/>
      <w:r w:rsidR="00F82725" w:rsidRPr="00A60D12">
        <w:rPr>
          <w:rStyle w:val="Kommentarzeichen"/>
        </w:rPr>
        <w:commentReference w:id="11"/>
      </w:r>
    </w:p>
    <w:p w14:paraId="14A6730B" w14:textId="7C1E3EC9" w:rsidR="00F82725" w:rsidRPr="00A60D12" w:rsidRDefault="00F82725" w:rsidP="003911DA">
      <w:pPr>
        <w:pStyle w:val="StandardBlock"/>
        <w:rPr>
          <w:noProof/>
        </w:rPr>
      </w:pPr>
      <w:r w:rsidRPr="00A60D12">
        <w:rPr>
          <w:noProof/>
        </w:rPr>
        <w:t xml:space="preserve">At vero eos et accusamus et iusto odio dignissimos ducimus qui blanditiis praesentium voluptatum deleniti atque corrupti quos dolores et quas molestias excepturi sint occaecati </w:t>
      </w:r>
      <w:r w:rsidRPr="00A60D12">
        <w:rPr>
          <w:noProof/>
        </w:rPr>
        <w:lastRenderedPageBreak/>
        <w:t xml:space="preserve">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 </w:t>
      </w:r>
    </w:p>
    <w:p w14:paraId="28F08BA5" w14:textId="4572D693" w:rsidR="00873396" w:rsidRPr="00A60D12" w:rsidRDefault="00873396" w:rsidP="003911DA">
      <w:pPr>
        <w:pStyle w:val="StandardBlock"/>
        <w:rPr>
          <w:noProof/>
        </w:rPr>
      </w:pPr>
      <w:r w:rsidRPr="00A60D12">
        <w:rPr>
          <w:noProof/>
        </w:rPr>
        <w:t>....</w:t>
      </w:r>
    </w:p>
    <w:p w14:paraId="50983753" w14:textId="6C256509" w:rsidR="00F82725" w:rsidRPr="00A60D12" w:rsidRDefault="00873396" w:rsidP="003911DA">
      <w:pPr>
        <w:pStyle w:val="StandardBlock"/>
        <w:rPr>
          <w:noProof/>
        </w:rPr>
      </w:pPr>
      <w:r w:rsidRPr="00A60D12">
        <w:rPr>
          <w:noProof/>
        </w:rPr>
        <w:t>...</w:t>
      </w:r>
    </w:p>
    <w:p w14:paraId="7B733D81" w14:textId="08E4554B" w:rsidR="00501FB5" w:rsidRPr="00A60D12" w:rsidRDefault="002E4C25" w:rsidP="003911DA">
      <w:pPr>
        <w:pStyle w:val="berschriftLO"/>
      </w:pPr>
      <w:commentRangeStart w:id="12"/>
      <w:r w:rsidRPr="00A60D12">
        <w:t>Literaturverzeichnis</w:t>
      </w:r>
      <w:r w:rsidR="00501FB5" w:rsidRPr="00A60D12">
        <w:t xml:space="preserve"> </w:t>
      </w:r>
      <w:commentRangeEnd w:id="12"/>
      <w:r w:rsidR="00DB1369" w:rsidRPr="00A60D12">
        <w:rPr>
          <w:rStyle w:val="Kommentarzeichen"/>
        </w:rPr>
        <w:commentReference w:id="12"/>
      </w:r>
    </w:p>
    <w:p w14:paraId="2451A1B8" w14:textId="1B061278" w:rsidR="00873AA5" w:rsidRPr="00A60D12" w:rsidRDefault="00501FB5" w:rsidP="0093613C">
      <w:pPr>
        <w:pStyle w:val="Literatur"/>
        <w:rPr>
          <w:lang w:val="ta-IN"/>
        </w:rPr>
      </w:pPr>
      <w:r w:rsidRPr="00A60D12">
        <w:rPr>
          <w:lang w:val="ta-IN"/>
        </w:rPr>
        <w:t>A</w:t>
      </w:r>
      <w:r w:rsidR="00BF3ED6" w:rsidRPr="00A60D12">
        <w:rPr>
          <w:lang w:val="ta-IN"/>
        </w:rPr>
        <w:t>ebcedef</w:t>
      </w:r>
      <w:r w:rsidRPr="00A60D12">
        <w:rPr>
          <w:lang w:val="ta-IN"/>
        </w:rPr>
        <w:t xml:space="preserve">, </w:t>
      </w:r>
      <w:r w:rsidR="00BF3ED6" w:rsidRPr="00A60D12">
        <w:rPr>
          <w:lang w:val="ta-IN"/>
        </w:rPr>
        <w:t>Nina (2012</w:t>
      </w:r>
      <w:r w:rsidRPr="00A60D12">
        <w:rPr>
          <w:lang w:val="ta-IN"/>
        </w:rPr>
        <w:t xml:space="preserve">): </w:t>
      </w:r>
      <w:r w:rsidR="00BF3ED6" w:rsidRPr="00A60D12">
        <w:rPr>
          <w:i/>
          <w:lang w:val="ta-IN"/>
        </w:rPr>
        <w:t>Booktitel</w:t>
      </w:r>
      <w:r w:rsidRPr="00A60D12">
        <w:rPr>
          <w:lang w:val="ta-IN"/>
        </w:rPr>
        <w:t xml:space="preserve">. </w:t>
      </w:r>
      <w:r w:rsidR="00BF3ED6" w:rsidRPr="00A60D12">
        <w:rPr>
          <w:lang w:val="ta-IN"/>
        </w:rPr>
        <w:t>Place</w:t>
      </w:r>
      <w:r w:rsidRPr="00A60D12">
        <w:rPr>
          <w:lang w:val="ta-IN"/>
        </w:rPr>
        <w:t xml:space="preserve">: </w:t>
      </w:r>
      <w:r w:rsidR="00BF3ED6" w:rsidRPr="00A60D12">
        <w:rPr>
          <w:lang w:val="ta-IN"/>
        </w:rPr>
        <w:t>Publishers</w:t>
      </w:r>
      <w:r w:rsidR="009C1C26" w:rsidRPr="00A60D12">
        <w:rPr>
          <w:lang w:val="ta-IN"/>
        </w:rPr>
        <w:t>.</w:t>
      </w:r>
    </w:p>
    <w:p w14:paraId="7C3AE0A7" w14:textId="372BEF30" w:rsidR="0093613C" w:rsidRPr="00A60D12" w:rsidRDefault="00BF3ED6" w:rsidP="0093613C">
      <w:pPr>
        <w:pStyle w:val="Literatur"/>
        <w:rPr>
          <w:rFonts w:eastAsia="Times New Roman"/>
          <w:szCs w:val="24"/>
          <w:lang w:val="ta-IN"/>
        </w:rPr>
      </w:pPr>
      <w:r w:rsidRPr="00A60D12">
        <w:rPr>
          <w:lang w:val="ta-IN"/>
        </w:rPr>
        <w:t>Bedefege, Kai/Haijka, Elli (2015</w:t>
      </w:r>
      <w:r w:rsidR="00501FB5" w:rsidRPr="00A60D12">
        <w:rPr>
          <w:lang w:val="ta-IN"/>
        </w:rPr>
        <w:t xml:space="preserve">): </w:t>
      </w:r>
      <w:r w:rsidRPr="00A60D12">
        <w:t xml:space="preserve">“This </w:t>
      </w:r>
      <w:proofErr w:type="spellStart"/>
      <w:r w:rsidRPr="00A60D12">
        <w:t>is</w:t>
      </w:r>
      <w:proofErr w:type="spellEnd"/>
      <w:r w:rsidRPr="00A60D12">
        <w:t xml:space="preserve"> an </w:t>
      </w:r>
      <w:proofErr w:type="spellStart"/>
      <w:r w:rsidRPr="00A60D12">
        <w:t>article</w:t>
      </w:r>
      <w:proofErr w:type="spellEnd"/>
      <w:r w:rsidRPr="00A60D12">
        <w:t xml:space="preserve">. </w:t>
      </w:r>
      <w:proofErr w:type="spellStart"/>
      <w:r w:rsidRPr="00A60D12">
        <w:t>It</w:t>
      </w:r>
      <w:proofErr w:type="spellEnd"/>
      <w:r w:rsidRPr="00A60D12">
        <w:t xml:space="preserve"> </w:t>
      </w:r>
      <w:proofErr w:type="spellStart"/>
      <w:r w:rsidRPr="00A60D12">
        <w:t>has</w:t>
      </w:r>
      <w:proofErr w:type="spellEnd"/>
      <w:r w:rsidRPr="00A60D12">
        <w:t xml:space="preserve"> a </w:t>
      </w:r>
      <w:proofErr w:type="spellStart"/>
      <w:r w:rsidRPr="00A60D12">
        <w:t>subtitle</w:t>
      </w:r>
      <w:proofErr w:type="spellEnd"/>
      <w:r w:rsidRPr="00A60D12">
        <w:t>“</w:t>
      </w:r>
      <w:r w:rsidR="00501FB5" w:rsidRPr="00A60D12">
        <w:t>.</w:t>
      </w:r>
      <w:r w:rsidRPr="00A60D12">
        <w:t xml:space="preserve"> In: </w:t>
      </w:r>
      <w:proofErr w:type="spellStart"/>
      <w:r w:rsidRPr="00A60D12">
        <w:t>Somebody</w:t>
      </w:r>
      <w:proofErr w:type="spellEnd"/>
      <w:r w:rsidRPr="00A60D12">
        <w:t>, Else (</w:t>
      </w:r>
      <w:proofErr w:type="spellStart"/>
      <w:r w:rsidRPr="00A60D12">
        <w:t>ed</w:t>
      </w:r>
      <w:proofErr w:type="spellEnd"/>
      <w:r w:rsidRPr="00A60D12">
        <w:t>.):</w:t>
      </w:r>
      <w:r w:rsidR="00501FB5" w:rsidRPr="00A60D12">
        <w:t xml:space="preserve"> </w:t>
      </w:r>
      <w:r w:rsidRPr="00A60D12">
        <w:rPr>
          <w:i/>
        </w:rPr>
        <w:t xml:space="preserve">Book </w:t>
      </w:r>
      <w:proofErr w:type="spellStart"/>
      <w:r w:rsidRPr="00A60D12">
        <w:rPr>
          <w:i/>
        </w:rPr>
        <w:t>titel</w:t>
      </w:r>
      <w:proofErr w:type="spellEnd"/>
      <w:r w:rsidRPr="00A60D12">
        <w:rPr>
          <w:i/>
        </w:rPr>
        <w:t>.</w:t>
      </w:r>
      <w:r w:rsidRPr="00A60D12">
        <w:t xml:space="preserve"> Place, Publishers: 213–258</w:t>
      </w:r>
      <w:r w:rsidR="0093613C" w:rsidRPr="00A60D12">
        <w:t>.</w:t>
      </w:r>
    </w:p>
    <w:p w14:paraId="1379FF86" w14:textId="70C63249" w:rsidR="00BF3ED6" w:rsidRPr="00A60D12" w:rsidRDefault="00BF3ED6" w:rsidP="0093613C">
      <w:pPr>
        <w:pStyle w:val="Literatur"/>
      </w:pPr>
      <w:r w:rsidRPr="00A60D12">
        <w:rPr>
          <w:rFonts w:eastAsia="Times New Roman"/>
          <w:szCs w:val="24"/>
        </w:rPr>
        <w:t>.</w:t>
      </w:r>
      <w:r w:rsidR="00873396" w:rsidRPr="00A60D12">
        <w:rPr>
          <w:rFonts w:eastAsia="Times New Roman"/>
          <w:szCs w:val="24"/>
        </w:rPr>
        <w:t>...</w:t>
      </w:r>
    </w:p>
    <w:sectPr w:rsidR="00BF3ED6" w:rsidRPr="00A60D12" w:rsidSect="0089080F">
      <w:headerReference w:type="even" r:id="rId10"/>
      <w:headerReference w:type="default" r:id="rId11"/>
      <w:footerReference w:type="even" r:id="rId12"/>
      <w:footerReference w:type="default" r:id="rId13"/>
      <w:footerReference w:type="first" r:id="rId14"/>
      <w:pgSz w:w="11904" w:h="16838"/>
      <w:pgMar w:top="1418" w:right="1418" w:bottom="1134" w:left="1418" w:header="709" w:footer="794" w:gutter="0"/>
      <w:pgNumType w:start="29"/>
      <w:cols w:space="709"/>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249B927A" w14:textId="77777777" w:rsidR="00B939B7" w:rsidRDefault="00B939B7" w:rsidP="00C03154">
      <w:pPr>
        <w:rPr>
          <w:rFonts w:eastAsia="Times New Roman"/>
          <w:sz w:val="20"/>
          <w:lang w:val="de-CH"/>
        </w:rPr>
      </w:pPr>
      <w:r>
        <w:rPr>
          <w:rStyle w:val="Kommentarzeichen"/>
        </w:rPr>
        <w:annotationRef/>
      </w:r>
    </w:p>
    <w:p w14:paraId="2284CBCF" w14:textId="1C31D6BF" w:rsidR="00B939B7" w:rsidRPr="00C03154" w:rsidRDefault="00B939B7" w:rsidP="002F2A6E">
      <w:pPr>
        <w:pStyle w:val="Listenabsatz"/>
        <w:numPr>
          <w:ilvl w:val="0"/>
          <w:numId w:val="3"/>
        </w:numPr>
        <w:rPr>
          <w:rFonts w:eastAsia="Times New Roman"/>
          <w:b/>
          <w:sz w:val="20"/>
          <w:lang w:val="de-CH"/>
        </w:rPr>
      </w:pPr>
      <w:r>
        <w:rPr>
          <w:rFonts w:eastAsia="Times New Roman"/>
          <w:b/>
          <w:lang w:val="de-CH"/>
        </w:rPr>
        <w:t xml:space="preserve"> </w:t>
      </w:r>
      <w:r w:rsidRPr="00C03154">
        <w:rPr>
          <w:rFonts w:eastAsia="Times New Roman"/>
          <w:b/>
          <w:lang w:val="de-CH"/>
        </w:rPr>
        <w:t>Ausrichtung: zentriert</w:t>
      </w:r>
      <w:r w:rsidRPr="00C03154">
        <w:rPr>
          <w:rFonts w:eastAsia="Times New Roman"/>
          <w:b/>
          <w:sz w:val="20"/>
          <w:lang w:val="de-CH"/>
        </w:rPr>
        <w:t xml:space="preserve"> </w:t>
      </w:r>
    </w:p>
    <w:p w14:paraId="4B2C5F0C" w14:textId="3F0820E6" w:rsidR="00B939B7" w:rsidRPr="00C03154" w:rsidRDefault="00B939B7" w:rsidP="002F2A6E">
      <w:pPr>
        <w:pStyle w:val="Listenabsatz"/>
        <w:numPr>
          <w:ilvl w:val="0"/>
          <w:numId w:val="3"/>
        </w:numPr>
        <w:rPr>
          <w:rFonts w:eastAsia="Times New Roman"/>
          <w:b/>
          <w:sz w:val="20"/>
          <w:lang w:val="de-CH"/>
        </w:rPr>
      </w:pPr>
      <w:r>
        <w:rPr>
          <w:rFonts w:eastAsia="Times New Roman"/>
          <w:b/>
          <w:sz w:val="20"/>
          <w:lang w:val="de-CH"/>
        </w:rPr>
        <w:t xml:space="preserve"> </w:t>
      </w:r>
      <w:r w:rsidRPr="00C03154">
        <w:rPr>
          <w:rFonts w:eastAsia="Times New Roman"/>
          <w:b/>
          <w:sz w:val="20"/>
          <w:lang w:val="de-CH"/>
        </w:rPr>
        <w:t xml:space="preserve">oberhalb des Titels 12 </w:t>
      </w:r>
      <w:proofErr w:type="spellStart"/>
      <w:r w:rsidRPr="00C03154">
        <w:rPr>
          <w:rFonts w:eastAsia="Times New Roman"/>
          <w:b/>
          <w:sz w:val="20"/>
          <w:lang w:val="de-CH"/>
        </w:rPr>
        <w:t>pt</w:t>
      </w:r>
      <w:proofErr w:type="spellEnd"/>
    </w:p>
    <w:p w14:paraId="00471A38" w14:textId="35E2E448" w:rsidR="00B939B7" w:rsidRPr="00C03154" w:rsidRDefault="00B939B7" w:rsidP="002F2A6E">
      <w:pPr>
        <w:pStyle w:val="Listenabsatz"/>
        <w:numPr>
          <w:ilvl w:val="0"/>
          <w:numId w:val="3"/>
        </w:numPr>
        <w:rPr>
          <w:rFonts w:eastAsia="Times New Roman"/>
          <w:b/>
          <w:sz w:val="20"/>
          <w:lang w:val="de-CH"/>
        </w:rPr>
      </w:pPr>
      <w:r>
        <w:rPr>
          <w:rFonts w:eastAsia="Times New Roman"/>
          <w:b/>
          <w:sz w:val="20"/>
          <w:lang w:val="de-CH"/>
        </w:rPr>
        <w:t xml:space="preserve"> </w:t>
      </w:r>
      <w:r w:rsidRPr="00C03154">
        <w:rPr>
          <w:rFonts w:eastAsia="Times New Roman"/>
          <w:b/>
          <w:sz w:val="20"/>
          <w:lang w:val="de-CH"/>
        </w:rPr>
        <w:t xml:space="preserve">zwischen Zeilen des Titels 3 </w:t>
      </w:r>
      <w:proofErr w:type="spellStart"/>
      <w:r w:rsidRPr="00C03154">
        <w:rPr>
          <w:rFonts w:eastAsia="Times New Roman"/>
          <w:b/>
          <w:sz w:val="20"/>
          <w:lang w:val="de-CH"/>
        </w:rPr>
        <w:t>pt</w:t>
      </w:r>
      <w:proofErr w:type="spellEnd"/>
    </w:p>
    <w:p w14:paraId="3688C9CF" w14:textId="5C5C77FE" w:rsidR="00B939B7" w:rsidRDefault="00B939B7" w:rsidP="002F2A6E">
      <w:pPr>
        <w:pStyle w:val="Kommentartext"/>
        <w:numPr>
          <w:ilvl w:val="0"/>
          <w:numId w:val="3"/>
        </w:numPr>
        <w:rPr>
          <w:rFonts w:eastAsia="Times New Roman"/>
          <w:b/>
          <w:lang w:val="de-CH"/>
        </w:rPr>
      </w:pPr>
      <w:r>
        <w:rPr>
          <w:rFonts w:eastAsia="Times New Roman"/>
          <w:b/>
          <w:lang w:val="de-CH"/>
        </w:rPr>
        <w:t xml:space="preserve"> </w:t>
      </w:r>
      <w:r w:rsidRPr="00C03154">
        <w:rPr>
          <w:rFonts w:eastAsia="Times New Roman"/>
          <w:b/>
          <w:lang w:val="de-CH"/>
        </w:rPr>
        <w:t xml:space="preserve">Zeilenabstand 1.3 </w:t>
      </w:r>
      <w:proofErr w:type="spellStart"/>
      <w:r w:rsidRPr="00C03154">
        <w:rPr>
          <w:rFonts w:eastAsia="Times New Roman"/>
          <w:b/>
          <w:lang w:val="de-CH"/>
        </w:rPr>
        <w:t>pt</w:t>
      </w:r>
      <w:proofErr w:type="spellEnd"/>
    </w:p>
    <w:p w14:paraId="75323E54" w14:textId="6274434F" w:rsidR="00B939B7" w:rsidRDefault="00B939B7" w:rsidP="002F2A6E">
      <w:pPr>
        <w:pStyle w:val="Kommentartext"/>
        <w:numPr>
          <w:ilvl w:val="0"/>
          <w:numId w:val="3"/>
        </w:numPr>
        <w:rPr>
          <w:rFonts w:eastAsia="Times New Roman"/>
          <w:b/>
          <w:lang w:val="de-CH"/>
        </w:rPr>
      </w:pPr>
      <w:r>
        <w:rPr>
          <w:rFonts w:eastAsia="Times New Roman"/>
          <w:b/>
          <w:lang w:val="de-CH"/>
        </w:rPr>
        <w:t xml:space="preserve"> Schriftgröße 16 </w:t>
      </w:r>
      <w:proofErr w:type="spellStart"/>
      <w:r>
        <w:rPr>
          <w:rFonts w:eastAsia="Times New Roman"/>
          <w:b/>
          <w:lang w:val="de-CH"/>
        </w:rPr>
        <w:t>pt</w:t>
      </w:r>
      <w:proofErr w:type="spellEnd"/>
    </w:p>
    <w:p w14:paraId="6786C56D" w14:textId="21470717" w:rsidR="00B939B7" w:rsidRDefault="00B939B7" w:rsidP="002F2A6E">
      <w:pPr>
        <w:pStyle w:val="Kommentartext"/>
        <w:numPr>
          <w:ilvl w:val="0"/>
          <w:numId w:val="3"/>
        </w:numPr>
        <w:rPr>
          <w:rFonts w:eastAsia="Times New Roman"/>
          <w:b/>
          <w:lang w:val="de-CH"/>
        </w:rPr>
      </w:pPr>
      <w:r>
        <w:rPr>
          <w:rFonts w:eastAsia="Times New Roman"/>
          <w:b/>
          <w:lang w:val="de-CH"/>
        </w:rPr>
        <w:t xml:space="preserve"> Schriftart: fett</w:t>
      </w:r>
    </w:p>
    <w:p w14:paraId="581D8630" w14:textId="6B1BF917" w:rsidR="00B939B7" w:rsidRDefault="00B939B7" w:rsidP="00C03154">
      <w:pPr>
        <w:pStyle w:val="Kommentartext"/>
      </w:pPr>
      <w:r>
        <w:rPr>
          <w:rFonts w:eastAsia="Times New Roman"/>
          <w:b/>
          <w:lang w:val="de-CH"/>
        </w:rPr>
        <w:t>- anschließend eine Leerzeile, durchg</w:t>
      </w:r>
      <w:r>
        <w:rPr>
          <w:rFonts w:eastAsia="Times New Roman"/>
          <w:b/>
          <w:lang w:val="de-CH"/>
        </w:rPr>
        <w:t>e</w:t>
      </w:r>
      <w:r>
        <w:rPr>
          <w:rFonts w:eastAsia="Times New Roman"/>
          <w:b/>
          <w:lang w:val="de-CH"/>
        </w:rPr>
        <w:t>hende Linie, Leerzeile</w:t>
      </w:r>
    </w:p>
  </w:comment>
  <w:comment w:id="2" w:author="Autor" w:initials="A">
    <w:p w14:paraId="4D0DB653" w14:textId="77777777" w:rsidR="00B939B7" w:rsidRDefault="00B939B7" w:rsidP="002F2A6E">
      <w:pPr>
        <w:pStyle w:val="Kommentartext"/>
        <w:numPr>
          <w:ilvl w:val="0"/>
          <w:numId w:val="4"/>
        </w:numPr>
      </w:pPr>
      <w:r>
        <w:rPr>
          <w:rStyle w:val="Kommentarzeichen"/>
        </w:rPr>
        <w:annotationRef/>
      </w:r>
    </w:p>
    <w:p w14:paraId="06AB4E27" w14:textId="21103160" w:rsidR="00B939B7" w:rsidRPr="00C03154" w:rsidRDefault="00B939B7" w:rsidP="002F2A6E">
      <w:pPr>
        <w:pStyle w:val="Kommentartext"/>
        <w:numPr>
          <w:ilvl w:val="0"/>
          <w:numId w:val="4"/>
        </w:numPr>
        <w:rPr>
          <w:b/>
        </w:rPr>
      </w:pPr>
      <w:r>
        <w:rPr>
          <w:rFonts w:eastAsia="Times New Roman"/>
          <w:b/>
          <w:lang w:val="de-CH"/>
        </w:rPr>
        <w:t xml:space="preserve"> </w:t>
      </w:r>
      <w:r w:rsidRPr="00C03154">
        <w:rPr>
          <w:rFonts w:eastAsia="Times New Roman"/>
          <w:b/>
          <w:lang w:val="de-CH"/>
        </w:rPr>
        <w:t>Ausrichtung: zentriert</w:t>
      </w:r>
    </w:p>
    <w:p w14:paraId="508A5804" w14:textId="1D4D3845" w:rsidR="00B939B7" w:rsidRPr="00C03154" w:rsidRDefault="00B939B7" w:rsidP="002F2A6E">
      <w:pPr>
        <w:pStyle w:val="Kommentartext"/>
        <w:numPr>
          <w:ilvl w:val="0"/>
          <w:numId w:val="4"/>
        </w:numPr>
        <w:rPr>
          <w:b/>
        </w:rPr>
      </w:pPr>
      <w:r w:rsidRPr="00C03154">
        <w:rPr>
          <w:b/>
        </w:rPr>
        <w:t xml:space="preserve"> Absatzformat: vor 12 </w:t>
      </w:r>
      <w:proofErr w:type="spellStart"/>
      <w:r w:rsidRPr="00C03154">
        <w:rPr>
          <w:b/>
        </w:rPr>
        <w:t>pt</w:t>
      </w:r>
      <w:proofErr w:type="spellEnd"/>
      <w:r w:rsidRPr="00C03154">
        <w:rPr>
          <w:b/>
        </w:rPr>
        <w:t xml:space="preserve">, nach 3 </w:t>
      </w:r>
      <w:proofErr w:type="spellStart"/>
      <w:r w:rsidRPr="00C03154">
        <w:rPr>
          <w:b/>
        </w:rPr>
        <w:t>pt</w:t>
      </w:r>
      <w:proofErr w:type="spellEnd"/>
    </w:p>
    <w:p w14:paraId="476937B8" w14:textId="2F53969F" w:rsidR="00B939B7" w:rsidRPr="00C03154" w:rsidRDefault="00B939B7" w:rsidP="002F2A6E">
      <w:pPr>
        <w:pStyle w:val="Kommentartext"/>
        <w:numPr>
          <w:ilvl w:val="0"/>
          <w:numId w:val="4"/>
        </w:numPr>
        <w:rPr>
          <w:b/>
        </w:rPr>
      </w:pPr>
      <w:r w:rsidRPr="00C03154">
        <w:rPr>
          <w:b/>
        </w:rPr>
        <w:t xml:space="preserve"> Schriftart: fett</w:t>
      </w:r>
    </w:p>
    <w:p w14:paraId="03A5A174" w14:textId="34C6229C" w:rsidR="00B939B7" w:rsidRDefault="00B939B7" w:rsidP="002F2A6E">
      <w:pPr>
        <w:pStyle w:val="Kommentartext"/>
        <w:numPr>
          <w:ilvl w:val="0"/>
          <w:numId w:val="4"/>
        </w:numPr>
      </w:pPr>
      <w:r w:rsidRPr="00C03154">
        <w:rPr>
          <w:b/>
        </w:rPr>
        <w:t xml:space="preserve"> Schriftgröße ab hier und im Folge</w:t>
      </w:r>
      <w:r w:rsidRPr="00C03154">
        <w:rPr>
          <w:b/>
        </w:rPr>
        <w:t>n</w:t>
      </w:r>
      <w:r w:rsidRPr="00C03154">
        <w:rPr>
          <w:b/>
        </w:rPr>
        <w:t>den: 12</w:t>
      </w:r>
      <w:r>
        <w:t xml:space="preserve"> </w:t>
      </w:r>
      <w:proofErr w:type="spellStart"/>
      <w:r>
        <w:t>pt</w:t>
      </w:r>
      <w:proofErr w:type="spellEnd"/>
    </w:p>
    <w:p w14:paraId="5CC79939" w14:textId="22DE3727" w:rsidR="00B939B7" w:rsidRDefault="00B939B7" w:rsidP="002F2A6E">
      <w:pPr>
        <w:pStyle w:val="Kommentartext"/>
        <w:numPr>
          <w:ilvl w:val="0"/>
          <w:numId w:val="4"/>
        </w:numPr>
      </w:pPr>
      <w:r>
        <w:rPr>
          <w:b/>
        </w:rPr>
        <w:t xml:space="preserve"> Zeilenabstand ab hier und im Fo</w:t>
      </w:r>
      <w:r>
        <w:rPr>
          <w:b/>
        </w:rPr>
        <w:t>l</w:t>
      </w:r>
      <w:r>
        <w:rPr>
          <w:b/>
        </w:rPr>
        <w:t xml:space="preserve">genden: 1.15 </w:t>
      </w:r>
      <w:proofErr w:type="spellStart"/>
      <w:r>
        <w:rPr>
          <w:b/>
        </w:rPr>
        <w:t>pt</w:t>
      </w:r>
      <w:proofErr w:type="spellEnd"/>
    </w:p>
  </w:comment>
  <w:comment w:id="3" w:author="Autor" w:initials="A">
    <w:p w14:paraId="3941FC64" w14:textId="77777777" w:rsidR="00B939B7" w:rsidRDefault="00B939B7">
      <w:pPr>
        <w:pStyle w:val="Kommentartext"/>
        <w:rPr>
          <w:rFonts w:eastAsia="Times New Roman"/>
          <w:b/>
          <w:lang w:val="de-CH"/>
        </w:rPr>
      </w:pPr>
      <w:r>
        <w:rPr>
          <w:rStyle w:val="Kommentarzeichen"/>
        </w:rPr>
        <w:annotationRef/>
      </w:r>
    </w:p>
    <w:p w14:paraId="2B5DE095" w14:textId="337C507C" w:rsidR="00B939B7" w:rsidRDefault="00B939B7">
      <w:pPr>
        <w:pStyle w:val="Kommentartext"/>
      </w:pPr>
      <w:r>
        <w:rPr>
          <w:rFonts w:eastAsia="Times New Roman"/>
          <w:b/>
          <w:lang w:val="de-CH"/>
        </w:rPr>
        <w:t>Ausrichtung: zentriert</w:t>
      </w:r>
    </w:p>
  </w:comment>
  <w:comment w:id="4" w:author="Autor" w:initials="A">
    <w:p w14:paraId="6BE3C7F9" w14:textId="77777777" w:rsidR="00B939B7" w:rsidRDefault="00B939B7" w:rsidP="002F2A6E">
      <w:pPr>
        <w:pStyle w:val="Kommentartext"/>
        <w:numPr>
          <w:ilvl w:val="0"/>
          <w:numId w:val="4"/>
        </w:numPr>
        <w:rPr>
          <w:b/>
        </w:rPr>
      </w:pPr>
      <w:r>
        <w:rPr>
          <w:rStyle w:val="Kommentarzeichen"/>
        </w:rPr>
        <w:annotationRef/>
      </w:r>
    </w:p>
    <w:p w14:paraId="401EAFF6" w14:textId="0A1F3B4B" w:rsidR="00B939B7" w:rsidRPr="00F8136B" w:rsidRDefault="00B939B7" w:rsidP="002F2A6E">
      <w:pPr>
        <w:pStyle w:val="Kommentartext"/>
        <w:numPr>
          <w:ilvl w:val="0"/>
          <w:numId w:val="4"/>
        </w:numPr>
        <w:rPr>
          <w:b/>
        </w:rPr>
      </w:pPr>
      <w:r>
        <w:rPr>
          <w:rFonts w:eastAsia="Times New Roman"/>
          <w:b/>
          <w:lang w:val="de-CH"/>
        </w:rPr>
        <w:t xml:space="preserve"> </w:t>
      </w:r>
      <w:r w:rsidRPr="00F8136B">
        <w:rPr>
          <w:rFonts w:eastAsia="Times New Roman"/>
          <w:b/>
          <w:lang w:val="de-CH"/>
        </w:rPr>
        <w:t xml:space="preserve">Ausrichtung: </w:t>
      </w:r>
      <w:r>
        <w:rPr>
          <w:rFonts w:eastAsia="Times New Roman"/>
          <w:b/>
          <w:lang w:val="de-CH"/>
        </w:rPr>
        <w:t>linksbündig</w:t>
      </w:r>
    </w:p>
    <w:p w14:paraId="7451579E" w14:textId="26DC815F" w:rsidR="00B939B7" w:rsidRPr="00C03154" w:rsidRDefault="00B939B7" w:rsidP="002F2A6E">
      <w:pPr>
        <w:pStyle w:val="Kommentartext"/>
        <w:numPr>
          <w:ilvl w:val="0"/>
          <w:numId w:val="4"/>
        </w:numPr>
        <w:rPr>
          <w:b/>
        </w:rPr>
      </w:pPr>
      <w:r w:rsidRPr="00C03154">
        <w:rPr>
          <w:b/>
        </w:rPr>
        <w:t xml:space="preserve"> Absatzformat: </w:t>
      </w:r>
      <w:r>
        <w:rPr>
          <w:b/>
        </w:rPr>
        <w:t xml:space="preserve">vor 12 </w:t>
      </w:r>
      <w:proofErr w:type="spellStart"/>
      <w:r>
        <w:rPr>
          <w:b/>
        </w:rPr>
        <w:t>pt</w:t>
      </w:r>
      <w:proofErr w:type="spellEnd"/>
      <w:r>
        <w:rPr>
          <w:b/>
        </w:rPr>
        <w:t xml:space="preserve">, nach 6 </w:t>
      </w:r>
      <w:proofErr w:type="spellStart"/>
      <w:r>
        <w:rPr>
          <w:b/>
        </w:rPr>
        <w:t>pt</w:t>
      </w:r>
      <w:proofErr w:type="spellEnd"/>
    </w:p>
    <w:p w14:paraId="4D3078D6" w14:textId="77777777" w:rsidR="00B939B7" w:rsidRPr="00F8136B" w:rsidRDefault="00B939B7" w:rsidP="002F2A6E">
      <w:pPr>
        <w:pStyle w:val="Kommentartext"/>
        <w:numPr>
          <w:ilvl w:val="0"/>
          <w:numId w:val="4"/>
        </w:numPr>
      </w:pPr>
      <w:r>
        <w:rPr>
          <w:b/>
        </w:rPr>
        <w:t xml:space="preserve"> </w:t>
      </w:r>
      <w:r w:rsidRPr="00C03154">
        <w:rPr>
          <w:b/>
        </w:rPr>
        <w:t>Schriftart: fett</w:t>
      </w:r>
    </w:p>
    <w:p w14:paraId="051E6229" w14:textId="0CC6722A" w:rsidR="00B939B7" w:rsidRDefault="00B939B7" w:rsidP="002F2A6E">
      <w:pPr>
        <w:pStyle w:val="Kommentartext"/>
        <w:numPr>
          <w:ilvl w:val="0"/>
          <w:numId w:val="4"/>
        </w:numPr>
      </w:pPr>
      <w:r>
        <w:rPr>
          <w:b/>
        </w:rPr>
        <w:t>Tabulator: 1.25 cm</w:t>
      </w:r>
    </w:p>
  </w:comment>
  <w:comment w:id="5" w:author="Autor" w:initials="A">
    <w:p w14:paraId="18EBFDC2" w14:textId="77777777" w:rsidR="00B939B7" w:rsidRDefault="00B939B7">
      <w:pPr>
        <w:pStyle w:val="Kommentartext"/>
      </w:pPr>
      <w:r>
        <w:rPr>
          <w:rStyle w:val="Kommentarzeichen"/>
        </w:rPr>
        <w:annotationRef/>
      </w:r>
      <w:r>
        <w:t xml:space="preserve">Format für den Text: </w:t>
      </w:r>
    </w:p>
    <w:p w14:paraId="3BEC124B" w14:textId="3BDCD235" w:rsidR="00B939B7" w:rsidRPr="00622AC0" w:rsidRDefault="00B939B7" w:rsidP="002F2A6E">
      <w:pPr>
        <w:pStyle w:val="Kommentartext"/>
        <w:numPr>
          <w:ilvl w:val="0"/>
          <w:numId w:val="4"/>
        </w:numPr>
        <w:rPr>
          <w:b/>
        </w:rPr>
      </w:pPr>
      <w:r>
        <w:rPr>
          <w:rFonts w:eastAsia="Times New Roman"/>
          <w:b/>
          <w:lang w:val="de-CH"/>
        </w:rPr>
        <w:t xml:space="preserve"> </w:t>
      </w:r>
      <w:r w:rsidRPr="00F8136B">
        <w:rPr>
          <w:rFonts w:eastAsia="Times New Roman"/>
          <w:b/>
          <w:lang w:val="de-CH"/>
        </w:rPr>
        <w:t xml:space="preserve">Ausrichtung: </w:t>
      </w:r>
      <w:r>
        <w:rPr>
          <w:rFonts w:eastAsia="Times New Roman"/>
          <w:b/>
          <w:lang w:val="de-CH"/>
        </w:rPr>
        <w:t>Blocksatz</w:t>
      </w:r>
    </w:p>
    <w:p w14:paraId="2EE21CB4" w14:textId="00955454" w:rsidR="00B939B7" w:rsidRPr="00622AC0" w:rsidRDefault="00B939B7" w:rsidP="002F2A6E">
      <w:pPr>
        <w:pStyle w:val="Kommentartext"/>
        <w:numPr>
          <w:ilvl w:val="0"/>
          <w:numId w:val="4"/>
        </w:numPr>
        <w:rPr>
          <w:b/>
        </w:rPr>
      </w:pPr>
      <w:r>
        <w:rPr>
          <w:rFonts w:eastAsia="Times New Roman"/>
          <w:b/>
          <w:lang w:val="de-CH"/>
        </w:rPr>
        <w:t xml:space="preserve"> Zeilenabstand 1.15 </w:t>
      </w:r>
      <w:proofErr w:type="spellStart"/>
      <w:r>
        <w:rPr>
          <w:rFonts w:eastAsia="Times New Roman"/>
          <w:b/>
          <w:lang w:val="de-CH"/>
        </w:rPr>
        <w:t>pt</w:t>
      </w:r>
      <w:proofErr w:type="spellEnd"/>
    </w:p>
    <w:p w14:paraId="3373E7EE" w14:textId="4D9A9206" w:rsidR="00B939B7" w:rsidRPr="00622AC0" w:rsidRDefault="00B939B7" w:rsidP="002F2A6E">
      <w:pPr>
        <w:pStyle w:val="Kommentartext"/>
        <w:numPr>
          <w:ilvl w:val="0"/>
          <w:numId w:val="4"/>
        </w:numPr>
        <w:rPr>
          <w:b/>
        </w:rPr>
      </w:pPr>
      <w:r>
        <w:rPr>
          <w:rFonts w:eastAsia="Times New Roman"/>
          <w:b/>
          <w:lang w:val="de-CH"/>
        </w:rPr>
        <w:t xml:space="preserve"> Schriftgröße 12 </w:t>
      </w:r>
      <w:proofErr w:type="spellStart"/>
      <w:r>
        <w:rPr>
          <w:rFonts w:eastAsia="Times New Roman"/>
          <w:b/>
          <w:lang w:val="de-CH"/>
        </w:rPr>
        <w:t>pt</w:t>
      </w:r>
      <w:proofErr w:type="spellEnd"/>
    </w:p>
    <w:p w14:paraId="0C941A7F" w14:textId="20594BBB" w:rsidR="00B939B7" w:rsidRPr="00622AC0" w:rsidRDefault="00B939B7" w:rsidP="002F2A6E">
      <w:pPr>
        <w:pStyle w:val="Kommentartext"/>
        <w:numPr>
          <w:ilvl w:val="0"/>
          <w:numId w:val="4"/>
        </w:numPr>
        <w:rPr>
          <w:b/>
        </w:rPr>
      </w:pPr>
      <w:r>
        <w:rPr>
          <w:rFonts w:eastAsia="Times New Roman"/>
          <w:b/>
          <w:lang w:val="de-CH"/>
        </w:rPr>
        <w:t xml:space="preserve"> Absatzformat: vor 6 </w:t>
      </w:r>
      <w:proofErr w:type="spellStart"/>
      <w:r>
        <w:rPr>
          <w:rFonts w:eastAsia="Times New Roman"/>
          <w:b/>
          <w:lang w:val="de-CH"/>
        </w:rPr>
        <w:t>pt</w:t>
      </w:r>
      <w:proofErr w:type="spellEnd"/>
      <w:r>
        <w:rPr>
          <w:rFonts w:eastAsia="Times New Roman"/>
          <w:b/>
          <w:lang w:val="de-CH"/>
        </w:rPr>
        <w:t xml:space="preserve">, nach 0 </w:t>
      </w:r>
      <w:proofErr w:type="spellStart"/>
      <w:r>
        <w:rPr>
          <w:rFonts w:eastAsia="Times New Roman"/>
          <w:b/>
          <w:lang w:val="de-CH"/>
        </w:rPr>
        <w:t>pt</w:t>
      </w:r>
      <w:proofErr w:type="spellEnd"/>
    </w:p>
  </w:comment>
  <w:comment w:id="6" w:author="Autor" w:initials="A">
    <w:p w14:paraId="165C8237" w14:textId="50755317" w:rsidR="00B939B7" w:rsidRPr="00622AC0" w:rsidRDefault="00B939B7">
      <w:pPr>
        <w:pStyle w:val="Kommentartext"/>
        <w:rPr>
          <w:b/>
        </w:rPr>
      </w:pPr>
      <w:r>
        <w:rPr>
          <w:rStyle w:val="Kommentarzeichen"/>
        </w:rPr>
        <w:annotationRef/>
      </w:r>
      <w:r w:rsidRPr="00622AC0">
        <w:rPr>
          <w:b/>
        </w:rPr>
        <w:t>Hervorhebungen</w:t>
      </w:r>
      <w:r>
        <w:rPr>
          <w:b/>
        </w:rPr>
        <w:t xml:space="preserve"> im Text</w:t>
      </w:r>
      <w:r w:rsidRPr="00622AC0">
        <w:rPr>
          <w:b/>
        </w:rPr>
        <w:t>: fett</w:t>
      </w:r>
    </w:p>
  </w:comment>
  <w:comment w:id="7" w:author="Autor" w:initials="A">
    <w:p w14:paraId="56647845" w14:textId="77777777" w:rsidR="00B939B7" w:rsidRPr="004D2310" w:rsidRDefault="00B939B7">
      <w:pPr>
        <w:pStyle w:val="Kommentartext"/>
        <w:rPr>
          <w:b/>
        </w:rPr>
      </w:pPr>
      <w:r>
        <w:rPr>
          <w:rStyle w:val="Kommentarzeichen"/>
        </w:rPr>
        <w:annotationRef/>
      </w:r>
      <w:r w:rsidRPr="004D2310">
        <w:rPr>
          <w:b/>
        </w:rPr>
        <w:t>Format längere Zitate:</w:t>
      </w:r>
    </w:p>
    <w:p w14:paraId="6E94EE2C" w14:textId="31BAA0F2" w:rsidR="00B939B7" w:rsidRPr="004D2310" w:rsidRDefault="00B939B7" w:rsidP="002F2A6E">
      <w:pPr>
        <w:pStyle w:val="Kommentartext"/>
        <w:numPr>
          <w:ilvl w:val="0"/>
          <w:numId w:val="4"/>
        </w:numPr>
        <w:rPr>
          <w:b/>
        </w:rPr>
      </w:pPr>
      <w:r w:rsidRPr="004D2310">
        <w:rPr>
          <w:b/>
        </w:rPr>
        <w:t xml:space="preserve">Schriftgröße 11 </w:t>
      </w:r>
      <w:proofErr w:type="spellStart"/>
      <w:r w:rsidRPr="004D2310">
        <w:rPr>
          <w:b/>
        </w:rPr>
        <w:t>pt</w:t>
      </w:r>
      <w:proofErr w:type="spellEnd"/>
    </w:p>
    <w:p w14:paraId="7F37C0D6" w14:textId="77777777" w:rsidR="00B939B7" w:rsidRPr="004D2310" w:rsidRDefault="00B939B7" w:rsidP="002F2A6E">
      <w:pPr>
        <w:pStyle w:val="Kommentartext"/>
        <w:numPr>
          <w:ilvl w:val="0"/>
          <w:numId w:val="4"/>
        </w:numPr>
      </w:pPr>
      <w:r w:rsidRPr="004D2310">
        <w:rPr>
          <w:b/>
        </w:rPr>
        <w:t xml:space="preserve"> Absatzeinzug: rechts und links je 0.5 cm</w:t>
      </w:r>
    </w:p>
    <w:p w14:paraId="40016FAC" w14:textId="7DB2A9A7" w:rsidR="00B939B7" w:rsidRDefault="00B939B7" w:rsidP="002F2A6E">
      <w:pPr>
        <w:pStyle w:val="Kommentartext"/>
        <w:numPr>
          <w:ilvl w:val="0"/>
          <w:numId w:val="4"/>
        </w:numPr>
      </w:pPr>
      <w:r>
        <w:rPr>
          <w:b/>
        </w:rPr>
        <w:t xml:space="preserve"> Abstand vor </w:t>
      </w:r>
      <w:r w:rsidR="00EE2DA6">
        <w:rPr>
          <w:b/>
        </w:rPr>
        <w:t xml:space="preserve">6pt </w:t>
      </w:r>
      <w:r>
        <w:rPr>
          <w:b/>
        </w:rPr>
        <w:t xml:space="preserve">und nach 0 </w:t>
      </w:r>
      <w:proofErr w:type="spellStart"/>
      <w:r>
        <w:rPr>
          <w:b/>
        </w:rPr>
        <w:t>pt</w:t>
      </w:r>
      <w:proofErr w:type="spellEnd"/>
    </w:p>
  </w:comment>
  <w:comment w:id="8" w:author="Autor" w:initials="A">
    <w:p w14:paraId="25B04F2E" w14:textId="38E436E0" w:rsidR="00B939B7" w:rsidRDefault="00B939B7">
      <w:pPr>
        <w:pStyle w:val="Kommentartext"/>
      </w:pPr>
      <w:r>
        <w:rPr>
          <w:rStyle w:val="Kommentarzeichen"/>
        </w:rPr>
        <w:annotationRef/>
      </w:r>
      <w:r>
        <w:t xml:space="preserve">Quellenangabe rechtsbündig, Schriftgröße 11 </w:t>
      </w:r>
      <w:proofErr w:type="spellStart"/>
      <w:r>
        <w:t>pt</w:t>
      </w:r>
      <w:proofErr w:type="spellEnd"/>
      <w:r>
        <w:t>, Absat</w:t>
      </w:r>
      <w:r>
        <w:t>z</w:t>
      </w:r>
      <w:r>
        <w:t xml:space="preserve">format: vor 0 </w:t>
      </w:r>
      <w:proofErr w:type="spellStart"/>
      <w:r>
        <w:t>pt</w:t>
      </w:r>
      <w:proofErr w:type="spellEnd"/>
      <w:r>
        <w:t xml:space="preserve">, nach 6 </w:t>
      </w:r>
      <w:proofErr w:type="spellStart"/>
      <w:r>
        <w:t>pt</w:t>
      </w:r>
      <w:proofErr w:type="spellEnd"/>
    </w:p>
  </w:comment>
  <w:comment w:id="9" w:author="Autor" w:initials="A">
    <w:p w14:paraId="73DBCA3C" w14:textId="0106D26C" w:rsidR="00B939B7" w:rsidRDefault="00B939B7">
      <w:pPr>
        <w:pStyle w:val="Kommentartext"/>
      </w:pPr>
      <w:r>
        <w:rPr>
          <w:rStyle w:val="Kommentarzeichen"/>
        </w:rPr>
        <w:annotationRef/>
      </w:r>
      <w:r>
        <w:t>„kein Abstand zwischen Absätzen gleicher Formatierung“ aktivieren</w:t>
      </w:r>
    </w:p>
  </w:comment>
  <w:comment w:id="10" w:author="Autor" w:initials="A">
    <w:p w14:paraId="1522E6E0" w14:textId="76FFE6EE" w:rsidR="00B939B7" w:rsidRDefault="00B939B7">
      <w:pPr>
        <w:pStyle w:val="Kommentartext"/>
      </w:pPr>
      <w:r>
        <w:rPr>
          <w:rStyle w:val="Kommentarzeichen"/>
        </w:rPr>
        <w:annotationRef/>
      </w:r>
    </w:p>
    <w:p w14:paraId="73B26088" w14:textId="70B21F0F" w:rsidR="00B939B7" w:rsidRPr="00F8136B" w:rsidRDefault="00B939B7" w:rsidP="002F2A6E">
      <w:pPr>
        <w:pStyle w:val="Kommentartext"/>
        <w:numPr>
          <w:ilvl w:val="0"/>
          <w:numId w:val="4"/>
        </w:numPr>
        <w:rPr>
          <w:b/>
        </w:rPr>
      </w:pPr>
      <w:r>
        <w:rPr>
          <w:rFonts w:eastAsia="Times New Roman"/>
          <w:b/>
          <w:lang w:val="de-CH"/>
        </w:rPr>
        <w:t xml:space="preserve"> </w:t>
      </w:r>
      <w:r w:rsidRPr="00F8136B">
        <w:rPr>
          <w:rFonts w:eastAsia="Times New Roman"/>
          <w:b/>
          <w:lang w:val="de-CH"/>
        </w:rPr>
        <w:t xml:space="preserve">Ausrichtung: </w:t>
      </w:r>
      <w:r>
        <w:rPr>
          <w:rFonts w:eastAsia="Times New Roman"/>
          <w:b/>
          <w:lang w:val="de-CH"/>
        </w:rPr>
        <w:t>linksbündig</w:t>
      </w:r>
    </w:p>
    <w:p w14:paraId="1D2E2F2E" w14:textId="5446B0D9" w:rsidR="00B939B7" w:rsidRPr="00C03154" w:rsidRDefault="00B939B7" w:rsidP="002F2A6E">
      <w:pPr>
        <w:pStyle w:val="Kommentartext"/>
        <w:numPr>
          <w:ilvl w:val="0"/>
          <w:numId w:val="4"/>
        </w:numPr>
        <w:rPr>
          <w:b/>
        </w:rPr>
      </w:pPr>
      <w:r w:rsidRPr="00C03154">
        <w:rPr>
          <w:b/>
        </w:rPr>
        <w:t xml:space="preserve"> Absatzformat: </w:t>
      </w:r>
      <w:r>
        <w:rPr>
          <w:b/>
        </w:rPr>
        <w:t xml:space="preserve">vor 12 </w:t>
      </w:r>
      <w:proofErr w:type="spellStart"/>
      <w:r>
        <w:rPr>
          <w:b/>
        </w:rPr>
        <w:t>pt</w:t>
      </w:r>
      <w:proofErr w:type="spellEnd"/>
      <w:r>
        <w:rPr>
          <w:b/>
        </w:rPr>
        <w:t xml:space="preserve">, nach 6 </w:t>
      </w:r>
      <w:proofErr w:type="spellStart"/>
      <w:r>
        <w:rPr>
          <w:b/>
        </w:rPr>
        <w:t>pt</w:t>
      </w:r>
      <w:proofErr w:type="spellEnd"/>
    </w:p>
    <w:p w14:paraId="6841F194" w14:textId="77777777" w:rsidR="00B939B7" w:rsidRDefault="00B939B7" w:rsidP="002F2A6E">
      <w:pPr>
        <w:pStyle w:val="Kommentartext"/>
        <w:numPr>
          <w:ilvl w:val="0"/>
          <w:numId w:val="4"/>
        </w:numPr>
      </w:pPr>
      <w:r>
        <w:rPr>
          <w:b/>
        </w:rPr>
        <w:t xml:space="preserve"> </w:t>
      </w:r>
      <w:r w:rsidRPr="00C03154">
        <w:rPr>
          <w:b/>
        </w:rPr>
        <w:t>Schriftart: fett</w:t>
      </w:r>
    </w:p>
    <w:p w14:paraId="02B1A277" w14:textId="054CDC75" w:rsidR="00B939B7" w:rsidRDefault="00B939B7" w:rsidP="002F2A6E">
      <w:pPr>
        <w:pStyle w:val="Kommentartext"/>
        <w:numPr>
          <w:ilvl w:val="0"/>
          <w:numId w:val="4"/>
        </w:numPr>
      </w:pPr>
      <w:r>
        <w:t xml:space="preserve"> </w:t>
      </w:r>
      <w:r w:rsidRPr="00F2595F">
        <w:rPr>
          <w:b/>
        </w:rPr>
        <w:t>Tabulator: 1.25 cm</w:t>
      </w:r>
    </w:p>
  </w:comment>
  <w:comment w:id="11" w:author="Autor" w:initials="A">
    <w:p w14:paraId="5C61BD73" w14:textId="77777777" w:rsidR="00B939B7" w:rsidRDefault="00B939B7">
      <w:pPr>
        <w:pStyle w:val="Kommentartext"/>
      </w:pPr>
      <w:r>
        <w:rPr>
          <w:rStyle w:val="Kommentarzeichen"/>
        </w:rPr>
        <w:annotationRef/>
      </w:r>
    </w:p>
    <w:p w14:paraId="71A402BF" w14:textId="16AA168A" w:rsidR="00B939B7" w:rsidRPr="00B64740" w:rsidRDefault="00B939B7">
      <w:pPr>
        <w:pStyle w:val="Kommentartext"/>
        <w:rPr>
          <w:b/>
        </w:rPr>
      </w:pPr>
      <w:r w:rsidRPr="00B64740">
        <w:rPr>
          <w:b/>
        </w:rPr>
        <w:t>Tabellen und Abbildungen zentrieren, mit Titel und Nummer versehen</w:t>
      </w:r>
    </w:p>
    <w:p w14:paraId="2CADD04D" w14:textId="77777777" w:rsidR="00B939B7" w:rsidRPr="00F82725" w:rsidRDefault="00B939B7">
      <w:pPr>
        <w:pStyle w:val="Kommentartext"/>
        <w:rPr>
          <w:b/>
        </w:rPr>
      </w:pPr>
      <w:r w:rsidRPr="00F82725">
        <w:rPr>
          <w:b/>
        </w:rPr>
        <w:t xml:space="preserve">Schriftgröße 10 </w:t>
      </w:r>
      <w:proofErr w:type="spellStart"/>
      <w:r w:rsidRPr="00F82725">
        <w:rPr>
          <w:b/>
        </w:rPr>
        <w:t>pt</w:t>
      </w:r>
      <w:proofErr w:type="spellEnd"/>
    </w:p>
    <w:p w14:paraId="46409C84" w14:textId="1C274177" w:rsidR="00B939B7" w:rsidRDefault="00B939B7">
      <w:pPr>
        <w:pStyle w:val="Kommentartext"/>
      </w:pPr>
      <w:r w:rsidRPr="00F82725">
        <w:rPr>
          <w:b/>
        </w:rPr>
        <w:t xml:space="preserve">Absatzformat: zentriert, vor und nach je 6 </w:t>
      </w:r>
      <w:proofErr w:type="spellStart"/>
      <w:r w:rsidRPr="00F82725">
        <w:rPr>
          <w:b/>
        </w:rPr>
        <w:t>pt</w:t>
      </w:r>
      <w:proofErr w:type="spellEnd"/>
    </w:p>
  </w:comment>
  <w:comment w:id="12" w:author="Autor" w:initials="A">
    <w:p w14:paraId="068981C7" w14:textId="77777777" w:rsidR="00B939B7" w:rsidRPr="00DB1369" w:rsidRDefault="00B939B7" w:rsidP="002F2A6E">
      <w:pPr>
        <w:pStyle w:val="Kommentartext"/>
        <w:numPr>
          <w:ilvl w:val="0"/>
          <w:numId w:val="4"/>
        </w:numPr>
        <w:rPr>
          <w:b/>
        </w:rPr>
      </w:pPr>
      <w:r>
        <w:rPr>
          <w:rStyle w:val="Kommentarzeichen"/>
        </w:rPr>
        <w:annotationRef/>
      </w:r>
    </w:p>
    <w:p w14:paraId="5148B1C9" w14:textId="77777777" w:rsidR="00B939B7" w:rsidRPr="00DB1369" w:rsidRDefault="00B939B7" w:rsidP="002F2A6E">
      <w:pPr>
        <w:pStyle w:val="Kommentartext"/>
        <w:numPr>
          <w:ilvl w:val="0"/>
          <w:numId w:val="4"/>
        </w:numPr>
        <w:rPr>
          <w:b/>
        </w:rPr>
      </w:pPr>
      <w:r>
        <w:rPr>
          <w:rFonts w:eastAsia="Times New Roman"/>
          <w:b/>
          <w:lang w:val="de-CH"/>
        </w:rPr>
        <w:t xml:space="preserve"> Schriftart: fett</w:t>
      </w:r>
    </w:p>
    <w:p w14:paraId="5D540579" w14:textId="6CD94E2C" w:rsidR="00B939B7" w:rsidRPr="00F8136B" w:rsidRDefault="00B939B7" w:rsidP="002F2A6E">
      <w:pPr>
        <w:pStyle w:val="Kommentartext"/>
        <w:numPr>
          <w:ilvl w:val="0"/>
          <w:numId w:val="4"/>
        </w:numPr>
        <w:rPr>
          <w:b/>
        </w:rPr>
      </w:pPr>
      <w:r w:rsidRPr="00F8136B">
        <w:rPr>
          <w:rFonts w:eastAsia="Times New Roman"/>
          <w:b/>
          <w:lang w:val="de-CH"/>
        </w:rPr>
        <w:t xml:space="preserve">Ausrichtung: </w:t>
      </w:r>
      <w:r>
        <w:rPr>
          <w:rFonts w:eastAsia="Times New Roman"/>
          <w:b/>
          <w:lang w:val="de-CH"/>
        </w:rPr>
        <w:t>linksbündig</w:t>
      </w:r>
    </w:p>
    <w:p w14:paraId="46595EFD" w14:textId="56A2147C" w:rsidR="00B939B7" w:rsidRPr="00DB1369" w:rsidRDefault="00B939B7" w:rsidP="002F2A6E">
      <w:pPr>
        <w:pStyle w:val="Kommentartext"/>
        <w:numPr>
          <w:ilvl w:val="0"/>
          <w:numId w:val="4"/>
        </w:numPr>
        <w:rPr>
          <w:b/>
        </w:rPr>
      </w:pPr>
      <w:r w:rsidRPr="00C03154">
        <w:rPr>
          <w:b/>
        </w:rPr>
        <w:t xml:space="preserve"> Absatzformat: </w:t>
      </w:r>
      <w:r>
        <w:rPr>
          <w:b/>
        </w:rPr>
        <w:t xml:space="preserve">vor 12 </w:t>
      </w:r>
      <w:proofErr w:type="spellStart"/>
      <w:r>
        <w:rPr>
          <w:b/>
        </w:rPr>
        <w:t>pt</w:t>
      </w:r>
      <w:proofErr w:type="spellEnd"/>
      <w:r>
        <w:rPr>
          <w:b/>
        </w:rPr>
        <w:t xml:space="preserve">, nach 6 </w:t>
      </w:r>
      <w:proofErr w:type="spellStart"/>
      <w:r>
        <w:rPr>
          <w:b/>
        </w:rPr>
        <w:t>pt</w:t>
      </w:r>
      <w:proofErr w:type="spell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D8630" w15:done="0"/>
  <w15:commentEx w15:paraId="5CC79939" w15:done="0"/>
  <w15:commentEx w15:paraId="2B5DE095" w15:done="0"/>
  <w15:commentEx w15:paraId="051E6229" w15:done="0"/>
  <w15:commentEx w15:paraId="0C941A7F" w15:done="0"/>
  <w15:commentEx w15:paraId="165C8237" w15:done="0"/>
  <w15:commentEx w15:paraId="40016FAC" w15:done="0"/>
  <w15:commentEx w15:paraId="25B04F2E" w15:done="0"/>
  <w15:commentEx w15:paraId="73DBCA3C" w15:done="0"/>
  <w15:commentEx w15:paraId="02B1A277" w15:done="0"/>
  <w15:commentEx w15:paraId="46409C84" w15:done="0"/>
  <w15:commentEx w15:paraId="46595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17272" w14:textId="77777777" w:rsidR="006C098B" w:rsidRDefault="006C098B">
      <w:r>
        <w:separator/>
      </w:r>
    </w:p>
  </w:endnote>
  <w:endnote w:type="continuationSeparator" w:id="0">
    <w:p w14:paraId="5BDE2EDC" w14:textId="77777777" w:rsidR="006C098B" w:rsidRDefault="006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2B55" w14:textId="77777777" w:rsidR="00B939B7" w:rsidRDefault="00B939B7" w:rsidP="008E0A21">
    <w:pPr>
      <w:jc w:val="center"/>
    </w:pPr>
    <w:r>
      <w:t xml:space="preserve">ISSN 1615-3014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37CF" w14:textId="77777777" w:rsidR="00B939B7" w:rsidRDefault="00B939B7" w:rsidP="008E0A21">
    <w:pPr>
      <w:jc w:val="center"/>
    </w:pPr>
    <w:r w:rsidRPr="00371747">
      <w:t xml:space="preserve">ISSN 1615-3014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59DD" w14:textId="3D849A28" w:rsidR="00B939B7" w:rsidRPr="005F40BE" w:rsidRDefault="00B939B7" w:rsidP="008E0A21">
    <w:pPr>
      <w:spacing w:after="60"/>
      <w:jc w:val="center"/>
      <w:rPr>
        <w:sz w:val="20"/>
      </w:rPr>
    </w:pPr>
    <w:r w:rsidRPr="0043713C">
      <w:rPr>
        <w:i/>
        <w:sz w:val="20"/>
      </w:rPr>
      <w:t>Linguistik online</w:t>
    </w:r>
    <w:r w:rsidRPr="0043713C">
      <w:rPr>
        <w:sz w:val="20"/>
      </w:rPr>
      <w:t xml:space="preserve"> </w:t>
    </w:r>
    <w:proofErr w:type="spellStart"/>
    <w:r>
      <w:rPr>
        <w:sz w:val="20"/>
      </w:rPr>
      <w:t>nn</w:t>
    </w:r>
    <w:proofErr w:type="spellEnd"/>
    <w:r>
      <w:rPr>
        <w:sz w:val="20"/>
      </w:rPr>
      <w:t>,</w:t>
    </w:r>
    <w:r w:rsidRPr="0043713C">
      <w:rPr>
        <w:sz w:val="20"/>
      </w:rPr>
      <w:t xml:space="preserve"> </w:t>
    </w:r>
    <w:r>
      <w:rPr>
        <w:sz w:val="20"/>
      </w:rPr>
      <w:t>n</w:t>
    </w:r>
    <w:r w:rsidRPr="0043713C">
      <w:rPr>
        <w:sz w:val="20"/>
      </w:rPr>
      <w:t>/</w:t>
    </w:r>
    <w:proofErr w:type="spellStart"/>
    <w:r>
      <w:rPr>
        <w:sz w:val="20"/>
      </w:rPr>
      <w:t>nn</w:t>
    </w:r>
    <w:proofErr w:type="spellEnd"/>
    <w:r w:rsidRPr="005F40BE">
      <w:rPr>
        <w:sz w:val="20"/>
      </w:rPr>
      <w:t xml:space="preserve"> </w:t>
    </w:r>
    <w:r w:rsidRPr="005F40BE">
      <w:rPr>
        <w:sz w:val="20"/>
      </w:rPr>
      <w:sym w:font="Symbol" w:char="F02D"/>
    </w:r>
    <w:r w:rsidRPr="005F40BE">
      <w:rPr>
        <w:sz w:val="20"/>
      </w:rPr>
      <w:t xml:space="preserve"> http://dx.doi.org/10.13092/lo.</w:t>
    </w:r>
    <w:r>
      <w:rPr>
        <w:sz w:val="20"/>
      </w:rPr>
      <w:t>72</w:t>
    </w:r>
    <w:r w:rsidRPr="005F40BE">
      <w:rPr>
        <w:sz w:val="20"/>
      </w:rPr>
      <w:t>.1401</w:t>
    </w:r>
  </w:p>
  <w:p w14:paraId="797252BE" w14:textId="77777777" w:rsidR="00B939B7" w:rsidRPr="005F40BE" w:rsidRDefault="00B939B7" w:rsidP="008E0A21">
    <w:pPr>
      <w:jc w:val="center"/>
      <w:rPr>
        <w:sz w:val="20"/>
      </w:rPr>
    </w:pPr>
    <w:r w:rsidRPr="005F40BE">
      <w:rPr>
        <w:sz w:val="20"/>
      </w:rPr>
      <w:t xml:space="preserve">CC </w:t>
    </w:r>
    <w:proofErr w:type="spellStart"/>
    <w:r>
      <w:rPr>
        <w:sz w:val="20"/>
      </w:rPr>
      <w:t>by</w:t>
    </w:r>
    <w:proofErr w:type="spellEnd"/>
    <w:r>
      <w:rPr>
        <w:sz w:val="20"/>
      </w:rPr>
      <w:t xml:space="preserve"> </w:t>
    </w:r>
    <w:r w:rsidRPr="005F40BE">
      <w:rPr>
        <w:sz w:val="20"/>
      </w:rPr>
      <w:t>3.0</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2CCE" w14:textId="77777777" w:rsidR="006C098B" w:rsidRDefault="006C098B">
      <w:r>
        <w:separator/>
      </w:r>
    </w:p>
  </w:footnote>
  <w:footnote w:type="continuationSeparator" w:id="0">
    <w:p w14:paraId="28D5BAE4" w14:textId="77777777" w:rsidR="006C098B" w:rsidRDefault="006C098B">
      <w:r>
        <w:continuationSeparator/>
      </w:r>
    </w:p>
  </w:footnote>
  <w:footnote w:id="1">
    <w:p w14:paraId="34F9AA8F" w14:textId="716FD012" w:rsidR="00B939B7" w:rsidRPr="00B616D7" w:rsidRDefault="00B939B7">
      <w:pPr>
        <w:pStyle w:val="Funotentext"/>
        <w:rPr>
          <w:lang w:val="de-DE"/>
        </w:rPr>
      </w:pPr>
      <w:r>
        <w:rPr>
          <w:rStyle w:val="Funotenzeichen"/>
        </w:rPr>
        <w:t>*</w:t>
      </w:r>
      <w:r>
        <w:t xml:space="preserve"> Hier steht ggf. die Danksagung.</w:t>
      </w:r>
    </w:p>
  </w:footnote>
  <w:footnote w:id="2">
    <w:p w14:paraId="5D26611E" w14:textId="0E89B4E6" w:rsidR="00B939B7" w:rsidRPr="002F2A6E" w:rsidRDefault="00B939B7">
      <w:pPr>
        <w:pStyle w:val="Funotentext"/>
        <w:rPr>
          <w:lang w:val="de-DE"/>
        </w:rPr>
      </w:pPr>
      <w:r>
        <w:rPr>
          <w:rStyle w:val="Funotenzeichen"/>
        </w:rPr>
        <w:footnoteRef/>
      </w:r>
      <w:r>
        <w:t xml:space="preserve"> </w:t>
      </w:r>
      <w:r>
        <w:rPr>
          <w:lang w:val="de-DE"/>
        </w:rPr>
        <w:t xml:space="preserve">Hier </w:t>
      </w:r>
      <w:proofErr w:type="spellStart"/>
      <w:r>
        <w:rPr>
          <w:lang w:val="de-DE"/>
        </w:rPr>
        <w:t>steth</w:t>
      </w:r>
      <w:proofErr w:type="spellEnd"/>
      <w:r>
        <w:rPr>
          <w:lang w:val="de-DE"/>
        </w:rPr>
        <w:t xml:space="preserve"> ggf. ein </w:t>
      </w:r>
      <w:proofErr w:type="spellStart"/>
      <w:r>
        <w:rPr>
          <w:lang w:val="de-DE"/>
        </w:rPr>
        <w:t>Fussnotentext</w:t>
      </w:r>
      <w:proofErr w:type="spellEnd"/>
      <w:r>
        <w:rPr>
          <w:lang w:val="de-DE"/>
        </w:rPr>
        <w:t xml:space="preserve">. </w:t>
      </w:r>
      <w:proofErr w:type="spellStart"/>
      <w:r w:rsidRPr="002F2A6E">
        <w:rPr>
          <w:lang w:val="de-DE"/>
        </w:rPr>
        <w:t>Lorem</w:t>
      </w:r>
      <w:proofErr w:type="spellEnd"/>
      <w:r w:rsidRPr="002F2A6E">
        <w:rPr>
          <w:lang w:val="de-DE"/>
        </w:rPr>
        <w:t xml:space="preserve"> </w:t>
      </w:r>
      <w:proofErr w:type="spellStart"/>
      <w:r w:rsidRPr="002F2A6E">
        <w:rPr>
          <w:lang w:val="de-DE"/>
        </w:rPr>
        <w:t>ipsum</w:t>
      </w:r>
      <w:proofErr w:type="spellEnd"/>
      <w:r w:rsidRPr="002F2A6E">
        <w:rPr>
          <w:lang w:val="de-DE"/>
        </w:rPr>
        <w:t xml:space="preserve"> </w:t>
      </w:r>
      <w:proofErr w:type="spellStart"/>
      <w:r w:rsidRPr="002F2A6E">
        <w:rPr>
          <w:lang w:val="de-DE"/>
        </w:rPr>
        <w:t>dolor</w:t>
      </w:r>
      <w:proofErr w:type="spellEnd"/>
      <w:r w:rsidRPr="002F2A6E">
        <w:rPr>
          <w:lang w:val="de-DE"/>
        </w:rPr>
        <w:t xml:space="preserve"> </w:t>
      </w:r>
      <w:proofErr w:type="spellStart"/>
      <w:r w:rsidRPr="002F2A6E">
        <w:rPr>
          <w:lang w:val="de-DE"/>
        </w:rPr>
        <w:t>sit</w:t>
      </w:r>
      <w:proofErr w:type="spellEnd"/>
      <w:r w:rsidRPr="002F2A6E">
        <w:rPr>
          <w:lang w:val="de-DE"/>
        </w:rPr>
        <w:t xml:space="preserve"> </w:t>
      </w:r>
      <w:proofErr w:type="spellStart"/>
      <w:r w:rsidRPr="002F2A6E">
        <w:rPr>
          <w:lang w:val="de-DE"/>
        </w:rPr>
        <w:t>amet</w:t>
      </w:r>
      <w:proofErr w:type="spellEnd"/>
      <w:r w:rsidRPr="002F2A6E">
        <w:rPr>
          <w:lang w:val="de-DE"/>
        </w:rPr>
        <w:t xml:space="preserve">, </w:t>
      </w:r>
      <w:proofErr w:type="spellStart"/>
      <w:r w:rsidRPr="002F2A6E">
        <w:rPr>
          <w:lang w:val="de-DE"/>
        </w:rPr>
        <w:t>consetetur</w:t>
      </w:r>
      <w:proofErr w:type="spellEnd"/>
      <w:r w:rsidRPr="002F2A6E">
        <w:rPr>
          <w:lang w:val="de-DE"/>
        </w:rPr>
        <w:t xml:space="preserve"> </w:t>
      </w:r>
      <w:proofErr w:type="spellStart"/>
      <w:r w:rsidRPr="002F2A6E">
        <w:rPr>
          <w:lang w:val="de-DE"/>
        </w:rPr>
        <w:t>sadipscing</w:t>
      </w:r>
      <w:proofErr w:type="spellEnd"/>
      <w:r w:rsidRPr="002F2A6E">
        <w:rPr>
          <w:lang w:val="de-DE"/>
        </w:rPr>
        <w:t xml:space="preserve"> </w:t>
      </w:r>
      <w:proofErr w:type="spellStart"/>
      <w:r w:rsidRPr="002F2A6E">
        <w:rPr>
          <w:lang w:val="de-DE"/>
        </w:rPr>
        <w:t>elitr</w:t>
      </w:r>
      <w:proofErr w:type="spellEnd"/>
      <w:r w:rsidRPr="002F2A6E">
        <w:rPr>
          <w:lang w:val="de-DE"/>
        </w:rPr>
        <w:t xml:space="preserve">, </w:t>
      </w:r>
      <w:proofErr w:type="spellStart"/>
      <w:r w:rsidRPr="002F2A6E">
        <w:rPr>
          <w:lang w:val="de-DE"/>
        </w:rPr>
        <w:t>sed</w:t>
      </w:r>
      <w:proofErr w:type="spellEnd"/>
      <w:r w:rsidRPr="002F2A6E">
        <w:rPr>
          <w:lang w:val="de-DE"/>
        </w:rPr>
        <w:t xml:space="preserve"> </w:t>
      </w:r>
      <w:proofErr w:type="spellStart"/>
      <w:r w:rsidRPr="002F2A6E">
        <w:rPr>
          <w:lang w:val="de-DE"/>
        </w:rPr>
        <w:t>diam</w:t>
      </w:r>
      <w:proofErr w:type="spellEnd"/>
      <w:r w:rsidRPr="002F2A6E">
        <w:rPr>
          <w:lang w:val="de-DE"/>
        </w:rPr>
        <w:t xml:space="preserve"> </w:t>
      </w:r>
      <w:proofErr w:type="spellStart"/>
      <w:r w:rsidRPr="002F2A6E">
        <w:rPr>
          <w:lang w:val="de-DE"/>
        </w:rPr>
        <w:t>nonumy</w:t>
      </w:r>
      <w:proofErr w:type="spellEnd"/>
      <w:r w:rsidRPr="002F2A6E">
        <w:rPr>
          <w:lang w:val="de-DE"/>
        </w:rPr>
        <w:t xml:space="preserve"> </w:t>
      </w:r>
      <w:proofErr w:type="spellStart"/>
      <w:r w:rsidRPr="002F2A6E">
        <w:rPr>
          <w:lang w:val="de-DE"/>
        </w:rPr>
        <w:t>eirmod</w:t>
      </w:r>
      <w:proofErr w:type="spellEnd"/>
      <w:r w:rsidRPr="002F2A6E">
        <w:rPr>
          <w:lang w:val="de-DE"/>
        </w:rPr>
        <w:t xml:space="preserve"> </w:t>
      </w:r>
      <w:proofErr w:type="spellStart"/>
      <w:r w:rsidRPr="002F2A6E">
        <w:rPr>
          <w:lang w:val="de-DE"/>
        </w:rPr>
        <w:t>tempor</w:t>
      </w:r>
      <w:proofErr w:type="spellEnd"/>
      <w:r w:rsidRPr="002F2A6E">
        <w:rPr>
          <w:lang w:val="de-DE"/>
        </w:rPr>
        <w:t xml:space="preserve"> </w:t>
      </w:r>
      <w:proofErr w:type="spellStart"/>
      <w:r w:rsidRPr="002F2A6E">
        <w:rPr>
          <w:lang w:val="de-DE"/>
        </w:rPr>
        <w:t>invidunt</w:t>
      </w:r>
      <w:proofErr w:type="spellEnd"/>
      <w:r w:rsidRPr="002F2A6E">
        <w:rPr>
          <w:lang w:val="de-DE"/>
        </w:rPr>
        <w:t xml:space="preserve"> </w:t>
      </w:r>
      <w:proofErr w:type="spellStart"/>
      <w:r w:rsidRPr="002F2A6E">
        <w:rPr>
          <w:lang w:val="de-DE"/>
        </w:rPr>
        <w:t>ut</w:t>
      </w:r>
      <w:proofErr w:type="spellEnd"/>
      <w:r w:rsidRPr="002F2A6E">
        <w:rPr>
          <w:lang w:val="de-DE"/>
        </w:rPr>
        <w:t xml:space="preserve"> </w:t>
      </w:r>
      <w:proofErr w:type="spellStart"/>
      <w:r w:rsidRPr="002F2A6E">
        <w:rPr>
          <w:lang w:val="de-DE"/>
        </w:rPr>
        <w:t>labore</w:t>
      </w:r>
      <w:proofErr w:type="spellEnd"/>
      <w:r w:rsidRPr="002F2A6E">
        <w:rPr>
          <w:lang w:val="de-DE"/>
        </w:rPr>
        <w:t xml:space="preserve"> et </w:t>
      </w:r>
      <w:proofErr w:type="spellStart"/>
      <w:r w:rsidRPr="002F2A6E">
        <w:rPr>
          <w:lang w:val="de-DE"/>
        </w:rPr>
        <w:t>dolore</w:t>
      </w:r>
      <w:proofErr w:type="spellEnd"/>
      <w:r w:rsidRPr="002F2A6E">
        <w:rPr>
          <w:lang w:val="de-DE"/>
        </w:rPr>
        <w:t xml:space="preserve"> magna </w:t>
      </w:r>
      <w:proofErr w:type="spellStart"/>
      <w:r w:rsidRPr="002F2A6E">
        <w:rPr>
          <w:lang w:val="de-DE"/>
        </w:rPr>
        <w:t>aliquyam</w:t>
      </w:r>
      <w:proofErr w:type="spellEnd"/>
      <w:r w:rsidRPr="002F2A6E">
        <w:rPr>
          <w:lang w:val="de-DE"/>
        </w:rPr>
        <w:t xml:space="preserve"> </w:t>
      </w:r>
      <w:proofErr w:type="spellStart"/>
      <w:r w:rsidRPr="002F2A6E">
        <w:rPr>
          <w:lang w:val="de-DE"/>
        </w:rPr>
        <w:t>erat</w:t>
      </w:r>
      <w:proofErr w:type="spellEnd"/>
      <w:r w:rsidRPr="002F2A6E">
        <w:rPr>
          <w:lang w:val="de-DE"/>
        </w:rPr>
        <w:t xml:space="preserve">, </w:t>
      </w:r>
      <w:proofErr w:type="spellStart"/>
      <w:r w:rsidRPr="002F2A6E">
        <w:rPr>
          <w:lang w:val="de-DE"/>
        </w:rPr>
        <w:t>sed</w:t>
      </w:r>
      <w:proofErr w:type="spellEnd"/>
      <w:r w:rsidRPr="002F2A6E">
        <w:rPr>
          <w:lang w:val="de-DE"/>
        </w:rPr>
        <w:t xml:space="preserve"> </w:t>
      </w:r>
      <w:proofErr w:type="spellStart"/>
      <w:r w:rsidRPr="002F2A6E">
        <w:rPr>
          <w:lang w:val="de-DE"/>
        </w:rPr>
        <w:t>diam</w:t>
      </w:r>
      <w:proofErr w:type="spellEnd"/>
      <w:r w:rsidRPr="002F2A6E">
        <w:rPr>
          <w:lang w:val="de-DE"/>
        </w:rPr>
        <w:t xml:space="preserve"> </w:t>
      </w:r>
      <w:proofErr w:type="spellStart"/>
      <w:r w:rsidRPr="002F2A6E">
        <w:rPr>
          <w:lang w:val="de-DE"/>
        </w:rPr>
        <w:t>voluptua</w:t>
      </w:r>
      <w:proofErr w:type="spellEnd"/>
      <w:r w:rsidRPr="002F2A6E">
        <w:rPr>
          <w:lang w:val="de-DE"/>
        </w:rPr>
        <w:t xml:space="preserve">. At </w:t>
      </w:r>
      <w:proofErr w:type="spellStart"/>
      <w:r w:rsidRPr="002F2A6E">
        <w:rPr>
          <w:lang w:val="de-DE"/>
        </w:rPr>
        <w:t>vero</w:t>
      </w:r>
      <w:proofErr w:type="spellEnd"/>
      <w:r w:rsidRPr="002F2A6E">
        <w:rPr>
          <w:lang w:val="de-DE"/>
        </w:rPr>
        <w:t xml:space="preserve"> </w:t>
      </w:r>
      <w:proofErr w:type="spellStart"/>
      <w:r w:rsidRPr="002F2A6E">
        <w:rPr>
          <w:lang w:val="de-DE"/>
        </w:rPr>
        <w:t>eos</w:t>
      </w:r>
      <w:proofErr w:type="spellEnd"/>
      <w:r w:rsidRPr="002F2A6E">
        <w:rPr>
          <w:lang w:val="de-DE"/>
        </w:rPr>
        <w:t xml:space="preserve"> et </w:t>
      </w:r>
      <w:proofErr w:type="spellStart"/>
      <w:r w:rsidRPr="002F2A6E">
        <w:rPr>
          <w:lang w:val="de-DE"/>
        </w:rPr>
        <w:t>accusam</w:t>
      </w:r>
      <w:proofErr w:type="spellEnd"/>
      <w:r w:rsidRPr="002F2A6E">
        <w:rPr>
          <w:lang w:val="de-DE"/>
        </w:rPr>
        <w:t xml:space="preserve"> et </w:t>
      </w:r>
      <w:proofErr w:type="spellStart"/>
      <w:r w:rsidRPr="002F2A6E">
        <w:rPr>
          <w:lang w:val="de-DE"/>
        </w:rPr>
        <w:t>justo</w:t>
      </w:r>
      <w:proofErr w:type="spellEnd"/>
      <w:r w:rsidRPr="002F2A6E">
        <w:rPr>
          <w:lang w:val="de-DE"/>
        </w:rPr>
        <w:t xml:space="preserve"> </w:t>
      </w:r>
      <w:proofErr w:type="spellStart"/>
      <w:r w:rsidRPr="002F2A6E">
        <w:rPr>
          <w:lang w:val="de-DE"/>
        </w:rPr>
        <w:t>duo</w:t>
      </w:r>
      <w:proofErr w:type="spellEnd"/>
      <w:r w:rsidRPr="002F2A6E">
        <w:rPr>
          <w:lang w:val="de-DE"/>
        </w:rPr>
        <w:t xml:space="preserve"> </w:t>
      </w:r>
      <w:proofErr w:type="spellStart"/>
      <w:r w:rsidRPr="002F2A6E">
        <w:rPr>
          <w:lang w:val="de-DE"/>
        </w:rPr>
        <w:t>dolores</w:t>
      </w:r>
      <w:proofErr w:type="spellEnd"/>
      <w:r w:rsidRPr="002F2A6E">
        <w:rPr>
          <w:lang w:val="de-DE"/>
        </w:rPr>
        <w:t xml:space="preserve"> et </w:t>
      </w:r>
      <w:proofErr w:type="spellStart"/>
      <w:r w:rsidRPr="002F2A6E">
        <w:rPr>
          <w:lang w:val="de-DE"/>
        </w:rPr>
        <w:t>ea</w:t>
      </w:r>
      <w:proofErr w:type="spellEnd"/>
      <w:r w:rsidRPr="002F2A6E">
        <w:rPr>
          <w:lang w:val="de-DE"/>
        </w:rPr>
        <w:t xml:space="preserve"> </w:t>
      </w:r>
      <w:proofErr w:type="spellStart"/>
      <w:r w:rsidRPr="002F2A6E">
        <w:rPr>
          <w:lang w:val="de-DE"/>
        </w:rPr>
        <w:t>rebum</w:t>
      </w:r>
      <w:proofErr w:type="spellEnd"/>
      <w:r w:rsidRPr="002F2A6E">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BFA2" w14:textId="77777777" w:rsidR="00B939B7" w:rsidRDefault="00B939B7">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37E5">
      <w:rPr>
        <w:rStyle w:val="Seitenzahl"/>
        <w:noProof/>
      </w:rPr>
      <w:t>32</w:t>
    </w:r>
    <w:r>
      <w:rPr>
        <w:rStyle w:val="Seitenzahl"/>
      </w:rPr>
      <w:fldChar w:fldCharType="end"/>
    </w:r>
  </w:p>
  <w:p w14:paraId="1F459CDE" w14:textId="3A680D2A" w:rsidR="00B939B7" w:rsidRDefault="00B939B7">
    <w:pPr>
      <w:pStyle w:val="Kopfzeile"/>
      <w:ind w:right="360" w:firstLine="360"/>
    </w:pPr>
    <w:r>
      <w:rPr>
        <w:i/>
      </w:rPr>
      <w:t>Linguistik online</w:t>
    </w:r>
    <w:r>
      <w:t xml:space="preserve"> </w:t>
    </w:r>
    <w:proofErr w:type="spellStart"/>
    <w:r>
      <w:t>nn</w:t>
    </w:r>
    <w:proofErr w:type="spellEnd"/>
    <w:r>
      <w:t>, n/</w:t>
    </w:r>
    <w:proofErr w:type="spellStart"/>
    <w:r>
      <w:t>nn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7AFB" w14:textId="77777777" w:rsidR="00B939B7" w:rsidRDefault="00B939B7">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37E5">
      <w:rPr>
        <w:rStyle w:val="Seitenzahl"/>
        <w:noProof/>
      </w:rPr>
      <w:t>31</w:t>
    </w:r>
    <w:r>
      <w:rPr>
        <w:rStyle w:val="Seitenzahl"/>
      </w:rPr>
      <w:fldChar w:fldCharType="end"/>
    </w:r>
  </w:p>
  <w:p w14:paraId="5ABDC413" w14:textId="76114607" w:rsidR="00B939B7" w:rsidRPr="00C84C01" w:rsidRDefault="00B939B7" w:rsidP="003F41B7">
    <w:pPr>
      <w:pStyle w:val="Kopfzeile"/>
    </w:pPr>
    <w:r>
      <w:t>Vorname Name</w:t>
    </w:r>
    <w:r w:rsidRPr="00C84C01">
      <w:t xml:space="preserve">: </w:t>
    </w:r>
    <w:r>
      <w:t>Beitragstitel (ggf. gekürzt)</w:t>
    </w:r>
  </w:p>
  <w:p w14:paraId="3D180563" w14:textId="77777777" w:rsidR="00B939B7" w:rsidRPr="00935A59" w:rsidRDefault="00B939B7" w:rsidP="0089080F">
    <w:pPr>
      <w:pStyle w:val="Kopfzeile"/>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6EA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izEbene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182B3A"/>
    <w:lvl w:ilvl="0">
      <w:start w:val="1"/>
      <w:numFmt w:val="decimal"/>
      <w:lvlText w:val="%1."/>
      <w:lvlJc w:val="left"/>
      <w:pPr>
        <w:tabs>
          <w:tab w:val="num" w:pos="1492"/>
        </w:tabs>
        <w:ind w:left="1492" w:hanging="360"/>
      </w:pPr>
    </w:lvl>
  </w:abstractNum>
  <w:abstractNum w:abstractNumId="2">
    <w:nsid w:val="FFFFFF7D"/>
    <w:multiLevelType w:val="singleLevel"/>
    <w:tmpl w:val="CADAB160"/>
    <w:lvl w:ilvl="0">
      <w:start w:val="1"/>
      <w:numFmt w:val="decimal"/>
      <w:lvlText w:val="%1."/>
      <w:lvlJc w:val="left"/>
      <w:pPr>
        <w:tabs>
          <w:tab w:val="num" w:pos="1209"/>
        </w:tabs>
        <w:ind w:left="1209" w:hanging="360"/>
      </w:pPr>
    </w:lvl>
  </w:abstractNum>
  <w:abstractNum w:abstractNumId="3">
    <w:nsid w:val="FFFFFF7E"/>
    <w:multiLevelType w:val="singleLevel"/>
    <w:tmpl w:val="A4086D60"/>
    <w:lvl w:ilvl="0">
      <w:start w:val="1"/>
      <w:numFmt w:val="decimal"/>
      <w:lvlText w:val="%1."/>
      <w:lvlJc w:val="left"/>
      <w:pPr>
        <w:tabs>
          <w:tab w:val="num" w:pos="926"/>
        </w:tabs>
        <w:ind w:left="926" w:hanging="360"/>
      </w:pPr>
    </w:lvl>
  </w:abstractNum>
  <w:abstractNum w:abstractNumId="4">
    <w:nsid w:val="FFFFFF7F"/>
    <w:multiLevelType w:val="singleLevel"/>
    <w:tmpl w:val="FD08C9D6"/>
    <w:lvl w:ilvl="0">
      <w:start w:val="1"/>
      <w:numFmt w:val="decimal"/>
      <w:lvlText w:val="%1."/>
      <w:lvlJc w:val="left"/>
      <w:pPr>
        <w:tabs>
          <w:tab w:val="num" w:pos="643"/>
        </w:tabs>
        <w:ind w:left="643" w:hanging="360"/>
      </w:pPr>
    </w:lvl>
  </w:abstractNum>
  <w:abstractNum w:abstractNumId="5">
    <w:nsid w:val="FFFFFF80"/>
    <w:multiLevelType w:val="singleLevel"/>
    <w:tmpl w:val="6FAA5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001D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1076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AC65A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B01DE6"/>
    <w:lvl w:ilvl="0">
      <w:start w:val="1"/>
      <w:numFmt w:val="decimal"/>
      <w:lvlText w:val="%1."/>
      <w:lvlJc w:val="left"/>
      <w:pPr>
        <w:tabs>
          <w:tab w:val="num" w:pos="360"/>
        </w:tabs>
        <w:ind w:left="360" w:hanging="360"/>
      </w:pPr>
    </w:lvl>
  </w:abstractNum>
  <w:abstractNum w:abstractNumId="10">
    <w:nsid w:val="FFFFFF89"/>
    <w:multiLevelType w:val="singleLevel"/>
    <w:tmpl w:val="A20E64A0"/>
    <w:lvl w:ilvl="0">
      <w:start w:val="1"/>
      <w:numFmt w:val="bullet"/>
      <w:lvlText w:val=""/>
      <w:lvlJc w:val="left"/>
      <w:pPr>
        <w:tabs>
          <w:tab w:val="num" w:pos="360"/>
        </w:tabs>
        <w:ind w:left="360" w:hanging="360"/>
      </w:pPr>
      <w:rPr>
        <w:rFonts w:ascii="Symbol" w:hAnsi="Symbol" w:hint="default"/>
      </w:rPr>
    </w:lvl>
  </w:abstractNum>
  <w:abstractNum w:abstractNumId="11">
    <w:nsid w:val="154D52C4"/>
    <w:multiLevelType w:val="hybridMultilevel"/>
    <w:tmpl w:val="6C0A4636"/>
    <w:lvl w:ilvl="0" w:tplc="830CCECC">
      <w:start w:val="3"/>
      <w:numFmt w:val="bullet"/>
      <w:lvlText w:val="-"/>
      <w:lvlJc w:val="left"/>
      <w:pPr>
        <w:ind w:left="720" w:hanging="360"/>
      </w:pPr>
      <w:rPr>
        <w:rFonts w:ascii="Times" w:eastAsia="Times New Roman" w:hAnsi="Times" w:cs="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E72379"/>
    <w:multiLevelType w:val="hybridMultilevel"/>
    <w:tmpl w:val="45AC34A0"/>
    <w:lvl w:ilvl="0" w:tplc="830CCECC">
      <w:start w:val="3"/>
      <w:numFmt w:val="bullet"/>
      <w:lvlText w:val="-"/>
      <w:lvlJc w:val="left"/>
      <w:pPr>
        <w:ind w:left="720" w:hanging="360"/>
      </w:pPr>
      <w:rPr>
        <w:rFonts w:ascii="Times" w:eastAsia="Times New Roman" w:hAnsi="Times" w:cs="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5B4F75"/>
    <w:multiLevelType w:val="multilevel"/>
    <w:tmpl w:val="A71672C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3"/>
  </w:num>
  <w:num w:numId="3">
    <w:abstractNumId w:val="11"/>
  </w:num>
  <w:num w:numId="4">
    <w:abstractNumId w:val="12"/>
  </w:num>
  <w:num w:numId="5">
    <w:abstractNumId w:val="4"/>
  </w:num>
  <w:num w:numId="6">
    <w:abstractNumId w:val="3"/>
  </w:num>
  <w:num w:numId="7">
    <w:abstractNumId w:val="2"/>
  </w:num>
  <w:num w:numId="8">
    <w:abstractNumId w:val="1"/>
  </w:num>
  <w:num w:numId="9">
    <w:abstractNumId w:val="9"/>
  </w:num>
  <w:num w:numId="10">
    <w:abstractNumId w:val="6"/>
  </w:num>
  <w:num w:numId="11">
    <w:abstractNumId w:val="5"/>
  </w:num>
  <w:num w:numId="12">
    <w:abstractNumId w:val="7"/>
  </w:num>
  <w:num w:numId="13">
    <w:abstractNumId w:val="8"/>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embedSystemFonts/>
  <w:mirrorMargins/>
  <w:hideSpellingErrors/>
  <w:hideGrammaticalErrors/>
  <w:proofState w:spelling="clean"/>
  <w:stylePaneSortMethod w:val="0000"/>
  <w:doNotTrackMoves/>
  <w:defaultTabStop w:val="709"/>
  <w:autoHyphenation/>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D"/>
    <w:rsid w:val="000029EF"/>
    <w:rsid w:val="00002BAE"/>
    <w:rsid w:val="0000674E"/>
    <w:rsid w:val="000127EC"/>
    <w:rsid w:val="00013C1B"/>
    <w:rsid w:val="0001530F"/>
    <w:rsid w:val="000218BF"/>
    <w:rsid w:val="0002192A"/>
    <w:rsid w:val="0002276C"/>
    <w:rsid w:val="00027CA4"/>
    <w:rsid w:val="00030081"/>
    <w:rsid w:val="00034CEC"/>
    <w:rsid w:val="00035E5B"/>
    <w:rsid w:val="00037AF4"/>
    <w:rsid w:val="000442C4"/>
    <w:rsid w:val="00044721"/>
    <w:rsid w:val="00044965"/>
    <w:rsid w:val="00063BEA"/>
    <w:rsid w:val="00065D09"/>
    <w:rsid w:val="00067E00"/>
    <w:rsid w:val="000718B0"/>
    <w:rsid w:val="00072D17"/>
    <w:rsid w:val="000749BA"/>
    <w:rsid w:val="000759D1"/>
    <w:rsid w:val="00077977"/>
    <w:rsid w:val="00080CFB"/>
    <w:rsid w:val="00084B3C"/>
    <w:rsid w:val="00087425"/>
    <w:rsid w:val="000923E0"/>
    <w:rsid w:val="000968C0"/>
    <w:rsid w:val="00097486"/>
    <w:rsid w:val="000975A7"/>
    <w:rsid w:val="000A1CFF"/>
    <w:rsid w:val="000B338B"/>
    <w:rsid w:val="000B79AB"/>
    <w:rsid w:val="000C0801"/>
    <w:rsid w:val="000C1296"/>
    <w:rsid w:val="000C3EC6"/>
    <w:rsid w:val="000D4B5A"/>
    <w:rsid w:val="000D67FC"/>
    <w:rsid w:val="000D7750"/>
    <w:rsid w:val="000E1A97"/>
    <w:rsid w:val="000F1698"/>
    <w:rsid w:val="000F428D"/>
    <w:rsid w:val="000F75A0"/>
    <w:rsid w:val="00100372"/>
    <w:rsid w:val="001010E8"/>
    <w:rsid w:val="00102554"/>
    <w:rsid w:val="00102CA6"/>
    <w:rsid w:val="0010662B"/>
    <w:rsid w:val="001079BA"/>
    <w:rsid w:val="0011307C"/>
    <w:rsid w:val="00115C8F"/>
    <w:rsid w:val="00116040"/>
    <w:rsid w:val="00123320"/>
    <w:rsid w:val="00126876"/>
    <w:rsid w:val="00127DE9"/>
    <w:rsid w:val="00133B8A"/>
    <w:rsid w:val="001356C6"/>
    <w:rsid w:val="00136950"/>
    <w:rsid w:val="001370B6"/>
    <w:rsid w:val="001423BE"/>
    <w:rsid w:val="00155779"/>
    <w:rsid w:val="00155CF0"/>
    <w:rsid w:val="00161F68"/>
    <w:rsid w:val="00163A20"/>
    <w:rsid w:val="00167D0E"/>
    <w:rsid w:val="00170103"/>
    <w:rsid w:val="00174607"/>
    <w:rsid w:val="00176673"/>
    <w:rsid w:val="001814A1"/>
    <w:rsid w:val="00182A05"/>
    <w:rsid w:val="0018354C"/>
    <w:rsid w:val="00184690"/>
    <w:rsid w:val="00185FB9"/>
    <w:rsid w:val="00187871"/>
    <w:rsid w:val="00190559"/>
    <w:rsid w:val="00190831"/>
    <w:rsid w:val="00192960"/>
    <w:rsid w:val="00193C60"/>
    <w:rsid w:val="0019576C"/>
    <w:rsid w:val="001A0DE1"/>
    <w:rsid w:val="001A596C"/>
    <w:rsid w:val="001A63EF"/>
    <w:rsid w:val="001A6B86"/>
    <w:rsid w:val="001B0334"/>
    <w:rsid w:val="001B10F6"/>
    <w:rsid w:val="001B6E62"/>
    <w:rsid w:val="001C158B"/>
    <w:rsid w:val="001C4370"/>
    <w:rsid w:val="001C5AB9"/>
    <w:rsid w:val="001C65CB"/>
    <w:rsid w:val="001C66B3"/>
    <w:rsid w:val="001C7604"/>
    <w:rsid w:val="001E3D2D"/>
    <w:rsid w:val="001E4AD5"/>
    <w:rsid w:val="001F0648"/>
    <w:rsid w:val="001F0A27"/>
    <w:rsid w:val="001F2A7A"/>
    <w:rsid w:val="001F47CD"/>
    <w:rsid w:val="0021226E"/>
    <w:rsid w:val="0021420D"/>
    <w:rsid w:val="00215056"/>
    <w:rsid w:val="002155CD"/>
    <w:rsid w:val="002168C1"/>
    <w:rsid w:val="00222204"/>
    <w:rsid w:val="0023055A"/>
    <w:rsid w:val="00230B08"/>
    <w:rsid w:val="00231C47"/>
    <w:rsid w:val="002336A0"/>
    <w:rsid w:val="00233A45"/>
    <w:rsid w:val="00241560"/>
    <w:rsid w:val="00243B16"/>
    <w:rsid w:val="00247D59"/>
    <w:rsid w:val="00252DE3"/>
    <w:rsid w:val="00257658"/>
    <w:rsid w:val="0026206B"/>
    <w:rsid w:val="0026699E"/>
    <w:rsid w:val="002755BB"/>
    <w:rsid w:val="002803E9"/>
    <w:rsid w:val="002837FA"/>
    <w:rsid w:val="002859C2"/>
    <w:rsid w:val="002864E5"/>
    <w:rsid w:val="0029247C"/>
    <w:rsid w:val="00292BDE"/>
    <w:rsid w:val="002957FA"/>
    <w:rsid w:val="002A22E7"/>
    <w:rsid w:val="002A3277"/>
    <w:rsid w:val="002A40FD"/>
    <w:rsid w:val="002A58CB"/>
    <w:rsid w:val="002A7EE3"/>
    <w:rsid w:val="002B07DB"/>
    <w:rsid w:val="002B1E0F"/>
    <w:rsid w:val="002B3C00"/>
    <w:rsid w:val="002B5E74"/>
    <w:rsid w:val="002C12E0"/>
    <w:rsid w:val="002C1A50"/>
    <w:rsid w:val="002C3D87"/>
    <w:rsid w:val="002C3E58"/>
    <w:rsid w:val="002C3EF6"/>
    <w:rsid w:val="002D0A1A"/>
    <w:rsid w:val="002D23D2"/>
    <w:rsid w:val="002D298E"/>
    <w:rsid w:val="002D334E"/>
    <w:rsid w:val="002D3963"/>
    <w:rsid w:val="002D4199"/>
    <w:rsid w:val="002E153B"/>
    <w:rsid w:val="002E388C"/>
    <w:rsid w:val="002E4C25"/>
    <w:rsid w:val="002E4EDC"/>
    <w:rsid w:val="002E7DAF"/>
    <w:rsid w:val="002F2A6E"/>
    <w:rsid w:val="002F54C2"/>
    <w:rsid w:val="002F5C23"/>
    <w:rsid w:val="002F6793"/>
    <w:rsid w:val="002F711E"/>
    <w:rsid w:val="0030135B"/>
    <w:rsid w:val="00302739"/>
    <w:rsid w:val="00304FEE"/>
    <w:rsid w:val="0030502A"/>
    <w:rsid w:val="00306020"/>
    <w:rsid w:val="0030692F"/>
    <w:rsid w:val="00310C8F"/>
    <w:rsid w:val="00313CDC"/>
    <w:rsid w:val="00322FFB"/>
    <w:rsid w:val="003241FB"/>
    <w:rsid w:val="003245F7"/>
    <w:rsid w:val="0033002E"/>
    <w:rsid w:val="00330ABB"/>
    <w:rsid w:val="0033364F"/>
    <w:rsid w:val="00333BA2"/>
    <w:rsid w:val="00334082"/>
    <w:rsid w:val="0033722A"/>
    <w:rsid w:val="00340CB3"/>
    <w:rsid w:val="003441F9"/>
    <w:rsid w:val="003461E0"/>
    <w:rsid w:val="0034662F"/>
    <w:rsid w:val="00350689"/>
    <w:rsid w:val="00350BFF"/>
    <w:rsid w:val="00351A9E"/>
    <w:rsid w:val="00353DBE"/>
    <w:rsid w:val="00356006"/>
    <w:rsid w:val="00360E40"/>
    <w:rsid w:val="00367064"/>
    <w:rsid w:val="00371747"/>
    <w:rsid w:val="0037246D"/>
    <w:rsid w:val="0037267B"/>
    <w:rsid w:val="003751FC"/>
    <w:rsid w:val="00376ECF"/>
    <w:rsid w:val="003810BE"/>
    <w:rsid w:val="003855FA"/>
    <w:rsid w:val="00386E5A"/>
    <w:rsid w:val="003904C3"/>
    <w:rsid w:val="00390A17"/>
    <w:rsid w:val="003911DA"/>
    <w:rsid w:val="00395138"/>
    <w:rsid w:val="0039546C"/>
    <w:rsid w:val="003A67E8"/>
    <w:rsid w:val="003A769F"/>
    <w:rsid w:val="003B0412"/>
    <w:rsid w:val="003B4C25"/>
    <w:rsid w:val="003B5EAB"/>
    <w:rsid w:val="003C461D"/>
    <w:rsid w:val="003C4C8C"/>
    <w:rsid w:val="003C5152"/>
    <w:rsid w:val="003D3E35"/>
    <w:rsid w:val="003D712C"/>
    <w:rsid w:val="003E2C69"/>
    <w:rsid w:val="003E3B16"/>
    <w:rsid w:val="003F1BAF"/>
    <w:rsid w:val="003F40B0"/>
    <w:rsid w:val="003F41B7"/>
    <w:rsid w:val="003F7D82"/>
    <w:rsid w:val="003F7DC4"/>
    <w:rsid w:val="00400EEB"/>
    <w:rsid w:val="004011A9"/>
    <w:rsid w:val="00402254"/>
    <w:rsid w:val="004025CB"/>
    <w:rsid w:val="00410482"/>
    <w:rsid w:val="0041276F"/>
    <w:rsid w:val="004137D8"/>
    <w:rsid w:val="00416327"/>
    <w:rsid w:val="0042001C"/>
    <w:rsid w:val="00420719"/>
    <w:rsid w:val="00424351"/>
    <w:rsid w:val="00436489"/>
    <w:rsid w:val="00442732"/>
    <w:rsid w:val="00446E7F"/>
    <w:rsid w:val="00454514"/>
    <w:rsid w:val="00461C54"/>
    <w:rsid w:val="00464F27"/>
    <w:rsid w:val="0046597E"/>
    <w:rsid w:val="004744C6"/>
    <w:rsid w:val="00474B07"/>
    <w:rsid w:val="00475072"/>
    <w:rsid w:val="00477596"/>
    <w:rsid w:val="00484545"/>
    <w:rsid w:val="00485A1F"/>
    <w:rsid w:val="00494BAE"/>
    <w:rsid w:val="004960CA"/>
    <w:rsid w:val="004970D6"/>
    <w:rsid w:val="004A0A7D"/>
    <w:rsid w:val="004A211F"/>
    <w:rsid w:val="004A2B0C"/>
    <w:rsid w:val="004A3471"/>
    <w:rsid w:val="004A4BFC"/>
    <w:rsid w:val="004B04ED"/>
    <w:rsid w:val="004B0520"/>
    <w:rsid w:val="004B6E3C"/>
    <w:rsid w:val="004B6F1E"/>
    <w:rsid w:val="004C5E9C"/>
    <w:rsid w:val="004C6060"/>
    <w:rsid w:val="004C6726"/>
    <w:rsid w:val="004D0753"/>
    <w:rsid w:val="004D2310"/>
    <w:rsid w:val="004D24D0"/>
    <w:rsid w:val="004D3493"/>
    <w:rsid w:val="004D3B2F"/>
    <w:rsid w:val="004D65C4"/>
    <w:rsid w:val="004D6E4F"/>
    <w:rsid w:val="004E0C3D"/>
    <w:rsid w:val="004E145D"/>
    <w:rsid w:val="004E1A65"/>
    <w:rsid w:val="004E219C"/>
    <w:rsid w:val="004E32FE"/>
    <w:rsid w:val="0050148F"/>
    <w:rsid w:val="0050172F"/>
    <w:rsid w:val="00501FB5"/>
    <w:rsid w:val="00502FE4"/>
    <w:rsid w:val="005051CA"/>
    <w:rsid w:val="00514BA0"/>
    <w:rsid w:val="00515A20"/>
    <w:rsid w:val="005175F5"/>
    <w:rsid w:val="00517D6B"/>
    <w:rsid w:val="00526C49"/>
    <w:rsid w:val="005347AB"/>
    <w:rsid w:val="00534837"/>
    <w:rsid w:val="00540E05"/>
    <w:rsid w:val="00542365"/>
    <w:rsid w:val="005425B8"/>
    <w:rsid w:val="00544AA9"/>
    <w:rsid w:val="005457BF"/>
    <w:rsid w:val="005468A4"/>
    <w:rsid w:val="0055102A"/>
    <w:rsid w:val="005626D8"/>
    <w:rsid w:val="00567B1F"/>
    <w:rsid w:val="00575206"/>
    <w:rsid w:val="00576596"/>
    <w:rsid w:val="005845AB"/>
    <w:rsid w:val="00586C9C"/>
    <w:rsid w:val="00587AB5"/>
    <w:rsid w:val="0059183D"/>
    <w:rsid w:val="00592521"/>
    <w:rsid w:val="0059284A"/>
    <w:rsid w:val="00592DA1"/>
    <w:rsid w:val="00594536"/>
    <w:rsid w:val="00594FCD"/>
    <w:rsid w:val="00597444"/>
    <w:rsid w:val="005A40D5"/>
    <w:rsid w:val="005A6714"/>
    <w:rsid w:val="005B79A2"/>
    <w:rsid w:val="005C2443"/>
    <w:rsid w:val="005C5334"/>
    <w:rsid w:val="005C7F19"/>
    <w:rsid w:val="005D15E9"/>
    <w:rsid w:val="005D62E6"/>
    <w:rsid w:val="005D6354"/>
    <w:rsid w:val="005D63D0"/>
    <w:rsid w:val="005D7BEA"/>
    <w:rsid w:val="005E38A5"/>
    <w:rsid w:val="005E4EDF"/>
    <w:rsid w:val="005E7851"/>
    <w:rsid w:val="005E7D84"/>
    <w:rsid w:val="005F2417"/>
    <w:rsid w:val="005F40BE"/>
    <w:rsid w:val="005F5B75"/>
    <w:rsid w:val="00602C67"/>
    <w:rsid w:val="00606EDD"/>
    <w:rsid w:val="006100BD"/>
    <w:rsid w:val="006153D8"/>
    <w:rsid w:val="0061612A"/>
    <w:rsid w:val="00622AC0"/>
    <w:rsid w:val="006268A7"/>
    <w:rsid w:val="006308C8"/>
    <w:rsid w:val="00631CE6"/>
    <w:rsid w:val="00634447"/>
    <w:rsid w:val="00640890"/>
    <w:rsid w:val="006519AC"/>
    <w:rsid w:val="0065566B"/>
    <w:rsid w:val="006572F0"/>
    <w:rsid w:val="00660193"/>
    <w:rsid w:val="006654C3"/>
    <w:rsid w:val="0067218A"/>
    <w:rsid w:val="00674FA0"/>
    <w:rsid w:val="00684EEE"/>
    <w:rsid w:val="006918F6"/>
    <w:rsid w:val="00693B69"/>
    <w:rsid w:val="00694EF2"/>
    <w:rsid w:val="006A0AE0"/>
    <w:rsid w:val="006A3085"/>
    <w:rsid w:val="006A3FFB"/>
    <w:rsid w:val="006A7B2D"/>
    <w:rsid w:val="006B0191"/>
    <w:rsid w:val="006B0E91"/>
    <w:rsid w:val="006C098B"/>
    <w:rsid w:val="006C1AF1"/>
    <w:rsid w:val="006C229B"/>
    <w:rsid w:val="006C6C4B"/>
    <w:rsid w:val="006D588F"/>
    <w:rsid w:val="006E02FE"/>
    <w:rsid w:val="006E47C0"/>
    <w:rsid w:val="006E712F"/>
    <w:rsid w:val="006F38E1"/>
    <w:rsid w:val="00700F01"/>
    <w:rsid w:val="0070535B"/>
    <w:rsid w:val="007056F8"/>
    <w:rsid w:val="00705D19"/>
    <w:rsid w:val="00711074"/>
    <w:rsid w:val="007111AD"/>
    <w:rsid w:val="00711A14"/>
    <w:rsid w:val="007134CF"/>
    <w:rsid w:val="0071745E"/>
    <w:rsid w:val="00720D2F"/>
    <w:rsid w:val="00720E37"/>
    <w:rsid w:val="007273FB"/>
    <w:rsid w:val="00727597"/>
    <w:rsid w:val="00731273"/>
    <w:rsid w:val="00737F95"/>
    <w:rsid w:val="00740691"/>
    <w:rsid w:val="0074340F"/>
    <w:rsid w:val="007438E8"/>
    <w:rsid w:val="007506E5"/>
    <w:rsid w:val="00751D0D"/>
    <w:rsid w:val="00751DBE"/>
    <w:rsid w:val="00753CF5"/>
    <w:rsid w:val="007620B2"/>
    <w:rsid w:val="00762E5B"/>
    <w:rsid w:val="007677FA"/>
    <w:rsid w:val="00770C45"/>
    <w:rsid w:val="00771E64"/>
    <w:rsid w:val="00772FE5"/>
    <w:rsid w:val="007740F4"/>
    <w:rsid w:val="007748B9"/>
    <w:rsid w:val="00775BD2"/>
    <w:rsid w:val="00787981"/>
    <w:rsid w:val="007906A2"/>
    <w:rsid w:val="00797057"/>
    <w:rsid w:val="007A069B"/>
    <w:rsid w:val="007A3410"/>
    <w:rsid w:val="007A42AA"/>
    <w:rsid w:val="007A49CE"/>
    <w:rsid w:val="007B1C26"/>
    <w:rsid w:val="007B1D97"/>
    <w:rsid w:val="007B76E5"/>
    <w:rsid w:val="007C4C50"/>
    <w:rsid w:val="007C5969"/>
    <w:rsid w:val="007C5FE3"/>
    <w:rsid w:val="007C71CD"/>
    <w:rsid w:val="007D1C49"/>
    <w:rsid w:val="007D3F9E"/>
    <w:rsid w:val="007D4FFF"/>
    <w:rsid w:val="007E09EA"/>
    <w:rsid w:val="007E2DCC"/>
    <w:rsid w:val="007F083A"/>
    <w:rsid w:val="007F2516"/>
    <w:rsid w:val="007F442B"/>
    <w:rsid w:val="007F5D55"/>
    <w:rsid w:val="007F7E5D"/>
    <w:rsid w:val="0080092F"/>
    <w:rsid w:val="0081035F"/>
    <w:rsid w:val="008115A9"/>
    <w:rsid w:val="0081269A"/>
    <w:rsid w:val="00814774"/>
    <w:rsid w:val="00823C6F"/>
    <w:rsid w:val="00826C87"/>
    <w:rsid w:val="00827F2C"/>
    <w:rsid w:val="0083160D"/>
    <w:rsid w:val="0083555D"/>
    <w:rsid w:val="008356E3"/>
    <w:rsid w:val="008419A9"/>
    <w:rsid w:val="008538EE"/>
    <w:rsid w:val="008549DB"/>
    <w:rsid w:val="0085539D"/>
    <w:rsid w:val="00855EDA"/>
    <w:rsid w:val="008570D0"/>
    <w:rsid w:val="00864CF9"/>
    <w:rsid w:val="0087131D"/>
    <w:rsid w:val="008719FF"/>
    <w:rsid w:val="00873396"/>
    <w:rsid w:val="00873A3F"/>
    <w:rsid w:val="00873AA5"/>
    <w:rsid w:val="0088061E"/>
    <w:rsid w:val="00886345"/>
    <w:rsid w:val="0089080F"/>
    <w:rsid w:val="008927FB"/>
    <w:rsid w:val="00896212"/>
    <w:rsid w:val="00897ED7"/>
    <w:rsid w:val="008A13D4"/>
    <w:rsid w:val="008A2C3F"/>
    <w:rsid w:val="008A4CC5"/>
    <w:rsid w:val="008A57D1"/>
    <w:rsid w:val="008A6580"/>
    <w:rsid w:val="008B20AF"/>
    <w:rsid w:val="008B352C"/>
    <w:rsid w:val="008B4D2B"/>
    <w:rsid w:val="008B57E2"/>
    <w:rsid w:val="008B76CB"/>
    <w:rsid w:val="008C17E6"/>
    <w:rsid w:val="008C2451"/>
    <w:rsid w:val="008C2BDD"/>
    <w:rsid w:val="008C2EBB"/>
    <w:rsid w:val="008C467B"/>
    <w:rsid w:val="008D084D"/>
    <w:rsid w:val="008D4042"/>
    <w:rsid w:val="008D6173"/>
    <w:rsid w:val="008D7211"/>
    <w:rsid w:val="008E0A21"/>
    <w:rsid w:val="008E2448"/>
    <w:rsid w:val="008E28DE"/>
    <w:rsid w:val="008E3495"/>
    <w:rsid w:val="008E7C31"/>
    <w:rsid w:val="008F1AB4"/>
    <w:rsid w:val="008F2D93"/>
    <w:rsid w:val="008F48AA"/>
    <w:rsid w:val="008F55FC"/>
    <w:rsid w:val="008F677B"/>
    <w:rsid w:val="009003B0"/>
    <w:rsid w:val="00901F53"/>
    <w:rsid w:val="009034BB"/>
    <w:rsid w:val="009147D9"/>
    <w:rsid w:val="0091692C"/>
    <w:rsid w:val="0091737F"/>
    <w:rsid w:val="00917F2B"/>
    <w:rsid w:val="00924CB7"/>
    <w:rsid w:val="00930BC9"/>
    <w:rsid w:val="00935A59"/>
    <w:rsid w:val="0093613C"/>
    <w:rsid w:val="00937F52"/>
    <w:rsid w:val="00942A6D"/>
    <w:rsid w:val="00943BC7"/>
    <w:rsid w:val="00944F0B"/>
    <w:rsid w:val="009451DF"/>
    <w:rsid w:val="00950EA8"/>
    <w:rsid w:val="009518D8"/>
    <w:rsid w:val="009538BE"/>
    <w:rsid w:val="00965256"/>
    <w:rsid w:val="009665E1"/>
    <w:rsid w:val="0097242A"/>
    <w:rsid w:val="00980558"/>
    <w:rsid w:val="00984A91"/>
    <w:rsid w:val="00987646"/>
    <w:rsid w:val="00990FB6"/>
    <w:rsid w:val="009939E7"/>
    <w:rsid w:val="009A0050"/>
    <w:rsid w:val="009A0920"/>
    <w:rsid w:val="009A2A99"/>
    <w:rsid w:val="009A3A45"/>
    <w:rsid w:val="009A3EBF"/>
    <w:rsid w:val="009A5AF6"/>
    <w:rsid w:val="009B0219"/>
    <w:rsid w:val="009B321D"/>
    <w:rsid w:val="009B3830"/>
    <w:rsid w:val="009B3DDB"/>
    <w:rsid w:val="009B6BF7"/>
    <w:rsid w:val="009C01D6"/>
    <w:rsid w:val="009C1C26"/>
    <w:rsid w:val="009C1D88"/>
    <w:rsid w:val="009C6EC4"/>
    <w:rsid w:val="009D1CF8"/>
    <w:rsid w:val="009D1ED5"/>
    <w:rsid w:val="009D38C4"/>
    <w:rsid w:val="009D419E"/>
    <w:rsid w:val="009D431A"/>
    <w:rsid w:val="009D628E"/>
    <w:rsid w:val="009E2303"/>
    <w:rsid w:val="009E76E5"/>
    <w:rsid w:val="009E7F79"/>
    <w:rsid w:val="009F26AA"/>
    <w:rsid w:val="009F3373"/>
    <w:rsid w:val="009F3A6E"/>
    <w:rsid w:val="009F3AC7"/>
    <w:rsid w:val="00A03184"/>
    <w:rsid w:val="00A03C06"/>
    <w:rsid w:val="00A23F02"/>
    <w:rsid w:val="00A24472"/>
    <w:rsid w:val="00A24552"/>
    <w:rsid w:val="00A25626"/>
    <w:rsid w:val="00A2792B"/>
    <w:rsid w:val="00A3331D"/>
    <w:rsid w:val="00A35E7E"/>
    <w:rsid w:val="00A3761E"/>
    <w:rsid w:val="00A37694"/>
    <w:rsid w:val="00A429FE"/>
    <w:rsid w:val="00A44152"/>
    <w:rsid w:val="00A45CD9"/>
    <w:rsid w:val="00A554E0"/>
    <w:rsid w:val="00A56D52"/>
    <w:rsid w:val="00A60D12"/>
    <w:rsid w:val="00A62E99"/>
    <w:rsid w:val="00A67538"/>
    <w:rsid w:val="00A67D05"/>
    <w:rsid w:val="00A70329"/>
    <w:rsid w:val="00A7232A"/>
    <w:rsid w:val="00A7491B"/>
    <w:rsid w:val="00A77678"/>
    <w:rsid w:val="00A8183B"/>
    <w:rsid w:val="00A83FD2"/>
    <w:rsid w:val="00A95EFF"/>
    <w:rsid w:val="00AA0C06"/>
    <w:rsid w:val="00AA3FCC"/>
    <w:rsid w:val="00AA43EA"/>
    <w:rsid w:val="00AB0793"/>
    <w:rsid w:val="00AB1292"/>
    <w:rsid w:val="00AB275C"/>
    <w:rsid w:val="00AB4BE0"/>
    <w:rsid w:val="00AB4C3F"/>
    <w:rsid w:val="00AB5ED2"/>
    <w:rsid w:val="00AC0466"/>
    <w:rsid w:val="00AC08B1"/>
    <w:rsid w:val="00AC0E43"/>
    <w:rsid w:val="00AD3325"/>
    <w:rsid w:val="00AE2CA7"/>
    <w:rsid w:val="00AE7BB5"/>
    <w:rsid w:val="00B0095E"/>
    <w:rsid w:val="00B029EF"/>
    <w:rsid w:val="00B03F7A"/>
    <w:rsid w:val="00B049EE"/>
    <w:rsid w:val="00B12048"/>
    <w:rsid w:val="00B128A1"/>
    <w:rsid w:val="00B15101"/>
    <w:rsid w:val="00B168E1"/>
    <w:rsid w:val="00B169F2"/>
    <w:rsid w:val="00B2075B"/>
    <w:rsid w:val="00B24FEF"/>
    <w:rsid w:val="00B27257"/>
    <w:rsid w:val="00B30EE7"/>
    <w:rsid w:val="00B33C2F"/>
    <w:rsid w:val="00B3711A"/>
    <w:rsid w:val="00B453E7"/>
    <w:rsid w:val="00B558D0"/>
    <w:rsid w:val="00B57423"/>
    <w:rsid w:val="00B616D7"/>
    <w:rsid w:val="00B6233A"/>
    <w:rsid w:val="00B64740"/>
    <w:rsid w:val="00B7276B"/>
    <w:rsid w:val="00B74388"/>
    <w:rsid w:val="00B75A8F"/>
    <w:rsid w:val="00B7684F"/>
    <w:rsid w:val="00B77984"/>
    <w:rsid w:val="00B81446"/>
    <w:rsid w:val="00B81EE6"/>
    <w:rsid w:val="00B822C4"/>
    <w:rsid w:val="00B82493"/>
    <w:rsid w:val="00B824E1"/>
    <w:rsid w:val="00B86322"/>
    <w:rsid w:val="00B939B7"/>
    <w:rsid w:val="00B965E7"/>
    <w:rsid w:val="00B97547"/>
    <w:rsid w:val="00BA17C3"/>
    <w:rsid w:val="00BA6175"/>
    <w:rsid w:val="00BB0332"/>
    <w:rsid w:val="00BB359E"/>
    <w:rsid w:val="00BB7F84"/>
    <w:rsid w:val="00BC046A"/>
    <w:rsid w:val="00BC396D"/>
    <w:rsid w:val="00BD741D"/>
    <w:rsid w:val="00BD7BCE"/>
    <w:rsid w:val="00BE175F"/>
    <w:rsid w:val="00BF1673"/>
    <w:rsid w:val="00BF3ED6"/>
    <w:rsid w:val="00BF47B0"/>
    <w:rsid w:val="00BF66A6"/>
    <w:rsid w:val="00BF786E"/>
    <w:rsid w:val="00C010F1"/>
    <w:rsid w:val="00C01763"/>
    <w:rsid w:val="00C03154"/>
    <w:rsid w:val="00C05240"/>
    <w:rsid w:val="00C10697"/>
    <w:rsid w:val="00C1222A"/>
    <w:rsid w:val="00C17337"/>
    <w:rsid w:val="00C1751D"/>
    <w:rsid w:val="00C17DA1"/>
    <w:rsid w:val="00C22298"/>
    <w:rsid w:val="00C32331"/>
    <w:rsid w:val="00C33A09"/>
    <w:rsid w:val="00C3553E"/>
    <w:rsid w:val="00C46704"/>
    <w:rsid w:val="00C54198"/>
    <w:rsid w:val="00C54635"/>
    <w:rsid w:val="00C56016"/>
    <w:rsid w:val="00C61577"/>
    <w:rsid w:val="00C64A0B"/>
    <w:rsid w:val="00C6769D"/>
    <w:rsid w:val="00C67985"/>
    <w:rsid w:val="00C73149"/>
    <w:rsid w:val="00C73BB5"/>
    <w:rsid w:val="00C75E68"/>
    <w:rsid w:val="00C76C4D"/>
    <w:rsid w:val="00C8118C"/>
    <w:rsid w:val="00C819D3"/>
    <w:rsid w:val="00C823AA"/>
    <w:rsid w:val="00C82CDA"/>
    <w:rsid w:val="00C84C01"/>
    <w:rsid w:val="00C868CD"/>
    <w:rsid w:val="00C87A93"/>
    <w:rsid w:val="00C91874"/>
    <w:rsid w:val="00C9582D"/>
    <w:rsid w:val="00C96AA4"/>
    <w:rsid w:val="00CA153E"/>
    <w:rsid w:val="00CA33FF"/>
    <w:rsid w:val="00CA43AC"/>
    <w:rsid w:val="00CA4929"/>
    <w:rsid w:val="00CB36AE"/>
    <w:rsid w:val="00CB3A79"/>
    <w:rsid w:val="00CB78E1"/>
    <w:rsid w:val="00CC3FDC"/>
    <w:rsid w:val="00CD1C63"/>
    <w:rsid w:val="00CD2EE0"/>
    <w:rsid w:val="00CE0FDD"/>
    <w:rsid w:val="00CE18C7"/>
    <w:rsid w:val="00CE2754"/>
    <w:rsid w:val="00CE466B"/>
    <w:rsid w:val="00CF09B5"/>
    <w:rsid w:val="00CF4FB8"/>
    <w:rsid w:val="00CF5E06"/>
    <w:rsid w:val="00CF756C"/>
    <w:rsid w:val="00D0355C"/>
    <w:rsid w:val="00D0755B"/>
    <w:rsid w:val="00D14307"/>
    <w:rsid w:val="00D1459C"/>
    <w:rsid w:val="00D17DB4"/>
    <w:rsid w:val="00D27300"/>
    <w:rsid w:val="00D3478D"/>
    <w:rsid w:val="00D361AA"/>
    <w:rsid w:val="00D41619"/>
    <w:rsid w:val="00D434E0"/>
    <w:rsid w:val="00D44249"/>
    <w:rsid w:val="00D615A5"/>
    <w:rsid w:val="00D62291"/>
    <w:rsid w:val="00D63637"/>
    <w:rsid w:val="00D636BE"/>
    <w:rsid w:val="00D66D17"/>
    <w:rsid w:val="00D72AD4"/>
    <w:rsid w:val="00D76AEE"/>
    <w:rsid w:val="00D86A92"/>
    <w:rsid w:val="00D87673"/>
    <w:rsid w:val="00D9359F"/>
    <w:rsid w:val="00D97F12"/>
    <w:rsid w:val="00DA0893"/>
    <w:rsid w:val="00DA3F5B"/>
    <w:rsid w:val="00DB1369"/>
    <w:rsid w:val="00DB1F0B"/>
    <w:rsid w:val="00DB2CD8"/>
    <w:rsid w:val="00DB721B"/>
    <w:rsid w:val="00DC1E78"/>
    <w:rsid w:val="00DC3864"/>
    <w:rsid w:val="00DC437B"/>
    <w:rsid w:val="00DD1D63"/>
    <w:rsid w:val="00DD7181"/>
    <w:rsid w:val="00DE2732"/>
    <w:rsid w:val="00DE4201"/>
    <w:rsid w:val="00DF286E"/>
    <w:rsid w:val="00DF50FD"/>
    <w:rsid w:val="00DF5D5E"/>
    <w:rsid w:val="00DF7BB3"/>
    <w:rsid w:val="00E0512F"/>
    <w:rsid w:val="00E06525"/>
    <w:rsid w:val="00E07AC6"/>
    <w:rsid w:val="00E22AE0"/>
    <w:rsid w:val="00E22AE2"/>
    <w:rsid w:val="00E33F33"/>
    <w:rsid w:val="00E37F01"/>
    <w:rsid w:val="00E41CC0"/>
    <w:rsid w:val="00E4293B"/>
    <w:rsid w:val="00E43F1F"/>
    <w:rsid w:val="00E5202C"/>
    <w:rsid w:val="00E52E27"/>
    <w:rsid w:val="00E530BC"/>
    <w:rsid w:val="00E602A1"/>
    <w:rsid w:val="00E6238F"/>
    <w:rsid w:val="00E70DFF"/>
    <w:rsid w:val="00E76705"/>
    <w:rsid w:val="00E7728D"/>
    <w:rsid w:val="00E848B5"/>
    <w:rsid w:val="00E8494C"/>
    <w:rsid w:val="00E854AF"/>
    <w:rsid w:val="00E855C5"/>
    <w:rsid w:val="00E864FA"/>
    <w:rsid w:val="00E87AE7"/>
    <w:rsid w:val="00E9199E"/>
    <w:rsid w:val="00EA37E5"/>
    <w:rsid w:val="00EB0313"/>
    <w:rsid w:val="00EB0BC6"/>
    <w:rsid w:val="00EB697E"/>
    <w:rsid w:val="00EB78D7"/>
    <w:rsid w:val="00EC4F92"/>
    <w:rsid w:val="00ED2C05"/>
    <w:rsid w:val="00ED67A3"/>
    <w:rsid w:val="00ED6BCF"/>
    <w:rsid w:val="00ED7868"/>
    <w:rsid w:val="00EE07AE"/>
    <w:rsid w:val="00EE2532"/>
    <w:rsid w:val="00EE2DA6"/>
    <w:rsid w:val="00EE4268"/>
    <w:rsid w:val="00EE4E16"/>
    <w:rsid w:val="00EF185E"/>
    <w:rsid w:val="00EF54B3"/>
    <w:rsid w:val="00EF71BE"/>
    <w:rsid w:val="00F01540"/>
    <w:rsid w:val="00F02DCD"/>
    <w:rsid w:val="00F046B2"/>
    <w:rsid w:val="00F04859"/>
    <w:rsid w:val="00F05A49"/>
    <w:rsid w:val="00F10880"/>
    <w:rsid w:val="00F14DA0"/>
    <w:rsid w:val="00F2562A"/>
    <w:rsid w:val="00F2595F"/>
    <w:rsid w:val="00F279F4"/>
    <w:rsid w:val="00F30B28"/>
    <w:rsid w:val="00F32551"/>
    <w:rsid w:val="00F34FFA"/>
    <w:rsid w:val="00F36E98"/>
    <w:rsid w:val="00F41AD4"/>
    <w:rsid w:val="00F41AD7"/>
    <w:rsid w:val="00F41FD4"/>
    <w:rsid w:val="00F42A16"/>
    <w:rsid w:val="00F42EF2"/>
    <w:rsid w:val="00F45340"/>
    <w:rsid w:val="00F46AA4"/>
    <w:rsid w:val="00F51C58"/>
    <w:rsid w:val="00F52382"/>
    <w:rsid w:val="00F52729"/>
    <w:rsid w:val="00F52743"/>
    <w:rsid w:val="00F57C79"/>
    <w:rsid w:val="00F62660"/>
    <w:rsid w:val="00F62C42"/>
    <w:rsid w:val="00F63C6F"/>
    <w:rsid w:val="00F707CE"/>
    <w:rsid w:val="00F735E9"/>
    <w:rsid w:val="00F74415"/>
    <w:rsid w:val="00F75BA9"/>
    <w:rsid w:val="00F805EF"/>
    <w:rsid w:val="00F8136B"/>
    <w:rsid w:val="00F82725"/>
    <w:rsid w:val="00F83C0D"/>
    <w:rsid w:val="00F848DF"/>
    <w:rsid w:val="00F87289"/>
    <w:rsid w:val="00F90644"/>
    <w:rsid w:val="00F90BC7"/>
    <w:rsid w:val="00F91A99"/>
    <w:rsid w:val="00F96C08"/>
    <w:rsid w:val="00F97C4C"/>
    <w:rsid w:val="00FA1F37"/>
    <w:rsid w:val="00FA538E"/>
    <w:rsid w:val="00FA5C5D"/>
    <w:rsid w:val="00FA66F1"/>
    <w:rsid w:val="00FB03CA"/>
    <w:rsid w:val="00FB14D0"/>
    <w:rsid w:val="00FB5FF7"/>
    <w:rsid w:val="00FD4D45"/>
    <w:rsid w:val="00FE099D"/>
    <w:rsid w:val="00FE0A08"/>
    <w:rsid w:val="00FE2022"/>
    <w:rsid w:val="00FF3C75"/>
    <w:rsid w:val="00FF5C08"/>
  </w:rsids>
  <m:mathPr>
    <m:mathFont m:val="Cambria Math"/>
    <m:brkBin m:val="before"/>
    <m:brkBinSub m:val="--"/>
    <m:smallFrac m:val="0"/>
    <m:dispDef m:val="0"/>
    <m:lMargin m:val="0"/>
    <m:rMargin m:val="0"/>
    <m:defJc m:val="centerGroup"/>
    <m:wrapRight/>
    <m:intLim m:val="subSup"/>
    <m:naryLim m:val="subSup"/>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42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66"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lsdException w:name="Bibliography" w:semiHidden="0" w:uiPriority="37" w:unhideWhenUsed="0"/>
    <w:lsdException w:name="TOC Heading" w:uiPriority="71" w:qFormat="1"/>
  </w:latentStyles>
  <w:style w:type="paragraph" w:default="1" w:styleId="Standard">
    <w:name w:val="Normal"/>
    <w:qFormat/>
    <w:rsid w:val="002D3963"/>
    <w:pPr>
      <w:spacing w:line="276" w:lineRule="auto"/>
    </w:pPr>
    <w:rPr>
      <w:sz w:val="24"/>
      <w:lang w:val="de-DE" w:eastAsia="de-DE"/>
    </w:rPr>
  </w:style>
  <w:style w:type="paragraph" w:styleId="berschrift1">
    <w:name w:val="heading 1"/>
    <w:basedOn w:val="Standard"/>
    <w:next w:val="Standard"/>
    <w:link w:val="berschrift1Zchn"/>
    <w:uiPriority w:val="9"/>
    <w:qFormat/>
    <w:rsid w:val="00873A3F"/>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uiPriority w:val="9"/>
    <w:unhideWhenUsed/>
    <w:qFormat/>
    <w:rsid w:val="005425B8"/>
    <w:pPr>
      <w:keepNext/>
      <w:keepLines/>
      <w:widowControl w:val="0"/>
      <w:suppressAutoHyphens/>
      <w:overflowPunct w:val="0"/>
      <w:autoSpaceDE w:val="0"/>
      <w:autoSpaceDN w:val="0"/>
      <w:spacing w:before="200" w:line="240" w:lineRule="auto"/>
      <w:outlineLvl w:val="1"/>
    </w:pPr>
    <w:rPr>
      <w:rFonts w:asciiTheme="majorHAnsi" w:eastAsiaTheme="majorEastAsia" w:hAnsiTheme="majorHAnsi" w:cstheme="majorBidi"/>
      <w:b/>
      <w:bCs/>
      <w:color w:val="4F81BD" w:themeColor="accent1"/>
      <w:kern w:val="3"/>
      <w:sz w:val="26"/>
      <w:szCs w:val="26"/>
      <w:lang w:val="en-US" w:eastAsia="en-US"/>
    </w:rPr>
  </w:style>
  <w:style w:type="paragraph" w:styleId="berschrift3">
    <w:name w:val="heading 3"/>
    <w:basedOn w:val="Standard"/>
    <w:next w:val="Standard"/>
    <w:link w:val="berschrift3Zchn"/>
    <w:uiPriority w:val="9"/>
    <w:unhideWhenUsed/>
    <w:qFormat/>
    <w:rsid w:val="00DF5D5E"/>
    <w:pPr>
      <w:keepNext/>
      <w:keepLines/>
      <w:spacing w:before="200" w:line="240" w:lineRule="auto"/>
      <w:outlineLvl w:val="2"/>
    </w:pPr>
    <w:rPr>
      <w:rFonts w:asciiTheme="majorHAnsi" w:eastAsiaTheme="majorEastAsia" w:hAnsiTheme="majorHAnsi" w:cstheme="majorBidi"/>
      <w:b/>
      <w:bCs/>
      <w:color w:val="4F81BD" w:themeColor="accent1"/>
      <w:szCs w:val="24"/>
    </w:rPr>
  </w:style>
  <w:style w:type="paragraph" w:styleId="berschrift4">
    <w:name w:val="heading 4"/>
    <w:basedOn w:val="Standard"/>
    <w:next w:val="Standard"/>
    <w:qFormat/>
    <w:rsid w:val="00873A3F"/>
    <w:pPr>
      <w:keepNext/>
      <w:outlineLvl w:val="3"/>
    </w:pPr>
    <w:rPr>
      <w:rFonts w:ascii="Times New Roman" w:eastAsia="Times New Roman" w:hAnsi="Times New Roman"/>
      <w:sz w:val="32"/>
    </w:rPr>
  </w:style>
  <w:style w:type="paragraph" w:styleId="berschrift5">
    <w:name w:val="heading 5"/>
    <w:basedOn w:val="Standard"/>
    <w:next w:val="Standard"/>
    <w:link w:val="berschrift5Zchn"/>
    <w:uiPriority w:val="9"/>
    <w:qFormat/>
    <w:rsid w:val="00B453E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D5E"/>
    <w:rPr>
      <w:rFonts w:ascii="Helvetica" w:hAnsi="Helvetica"/>
      <w:b/>
      <w:kern w:val="28"/>
      <w:sz w:val="28"/>
      <w:lang w:val="de-DE" w:eastAsia="de-DE"/>
    </w:rPr>
  </w:style>
  <w:style w:type="character" w:customStyle="1" w:styleId="berschrift2Zchn">
    <w:name w:val="Überschrift 2 Zchn"/>
    <w:basedOn w:val="Absatz-Standardschriftart"/>
    <w:link w:val="berschrift2"/>
    <w:uiPriority w:val="9"/>
    <w:rsid w:val="005425B8"/>
    <w:rPr>
      <w:rFonts w:asciiTheme="majorHAnsi" w:eastAsiaTheme="majorEastAsia" w:hAnsiTheme="majorHAnsi" w:cstheme="majorBidi"/>
      <w:b/>
      <w:bCs/>
      <w:color w:val="4F81BD" w:themeColor="accent1"/>
      <w:kern w:val="3"/>
      <w:sz w:val="26"/>
      <w:szCs w:val="26"/>
    </w:rPr>
  </w:style>
  <w:style w:type="character" w:customStyle="1" w:styleId="berschrift3Zchn">
    <w:name w:val="Überschrift 3 Zchn"/>
    <w:basedOn w:val="Absatz-Standardschriftart"/>
    <w:link w:val="berschrift3"/>
    <w:uiPriority w:val="9"/>
    <w:rsid w:val="00DF5D5E"/>
    <w:rPr>
      <w:rFonts w:asciiTheme="majorHAnsi" w:eastAsiaTheme="majorEastAsia" w:hAnsiTheme="majorHAnsi" w:cstheme="majorBidi"/>
      <w:b/>
      <w:bCs/>
      <w:color w:val="4F81BD" w:themeColor="accent1"/>
      <w:sz w:val="24"/>
      <w:szCs w:val="24"/>
      <w:lang w:val="de-DE" w:eastAsia="de-DE"/>
    </w:rPr>
  </w:style>
  <w:style w:type="character" w:customStyle="1" w:styleId="berschrift5Zchn">
    <w:name w:val="Überschrift 5 Zchn"/>
    <w:link w:val="berschrift5"/>
    <w:uiPriority w:val="9"/>
    <w:rsid w:val="00B453E7"/>
    <w:rPr>
      <w:rFonts w:ascii="Calibri" w:eastAsia="Times New Roman" w:hAnsi="Calibri"/>
      <w:b/>
      <w:bCs/>
      <w:i/>
      <w:iCs/>
      <w:sz w:val="26"/>
      <w:szCs w:val="26"/>
    </w:rPr>
  </w:style>
  <w:style w:type="paragraph" w:styleId="Kopfzeile">
    <w:name w:val="header"/>
    <w:basedOn w:val="Standard"/>
    <w:link w:val="KopfzeileZchn"/>
    <w:uiPriority w:val="99"/>
    <w:rsid w:val="00C9582D"/>
    <w:pPr>
      <w:tabs>
        <w:tab w:val="center" w:pos="4703"/>
        <w:tab w:val="right" w:pos="9406"/>
      </w:tabs>
      <w:jc w:val="center"/>
    </w:pPr>
    <w:rPr>
      <w:sz w:val="22"/>
    </w:rPr>
  </w:style>
  <w:style w:type="character" w:customStyle="1" w:styleId="KopfzeileZchn">
    <w:name w:val="Kopfzeile Zchn"/>
    <w:link w:val="Kopfzeile"/>
    <w:uiPriority w:val="99"/>
    <w:rsid w:val="0037267B"/>
    <w:rPr>
      <w:sz w:val="22"/>
    </w:rPr>
  </w:style>
  <w:style w:type="character" w:styleId="Seitenzahl">
    <w:name w:val="page number"/>
    <w:basedOn w:val="Absatz-Standardschriftart"/>
    <w:uiPriority w:val="99"/>
    <w:rsid w:val="00873A3F"/>
  </w:style>
  <w:style w:type="paragraph" w:customStyle="1" w:styleId="Literatur">
    <w:name w:val="Literatur"/>
    <w:basedOn w:val="Standard"/>
    <w:rsid w:val="0093613C"/>
    <w:pPr>
      <w:ind w:left="284" w:hanging="284"/>
      <w:jc w:val="both"/>
    </w:pPr>
  </w:style>
  <w:style w:type="paragraph" w:customStyle="1" w:styleId="Autor">
    <w:name w:val="Autor"/>
    <w:basedOn w:val="Standard"/>
    <w:rsid w:val="00873A3F"/>
    <w:pPr>
      <w:spacing w:before="240" w:after="60"/>
      <w:jc w:val="center"/>
    </w:pPr>
    <w:rPr>
      <w:b/>
    </w:rPr>
  </w:style>
  <w:style w:type="paragraph" w:styleId="Titel">
    <w:name w:val="Title"/>
    <w:basedOn w:val="Standard"/>
    <w:next w:val="Autor"/>
    <w:qFormat/>
    <w:rsid w:val="008A53EE"/>
    <w:pPr>
      <w:spacing w:before="240" w:after="60" w:line="312" w:lineRule="auto"/>
      <w:jc w:val="center"/>
      <w:outlineLvl w:val="0"/>
    </w:pPr>
    <w:rPr>
      <w:b/>
      <w:kern w:val="28"/>
      <w:sz w:val="32"/>
    </w:rPr>
  </w:style>
  <w:style w:type="paragraph" w:customStyle="1" w:styleId="StandardBlock">
    <w:name w:val="StandardBlock"/>
    <w:basedOn w:val="Standard"/>
    <w:rsid w:val="002D3963"/>
    <w:pPr>
      <w:spacing w:before="120"/>
      <w:jc w:val="both"/>
    </w:pPr>
  </w:style>
  <w:style w:type="paragraph" w:customStyle="1" w:styleId="ueberschrift">
    <w:name w:val="ueberschrift"/>
    <w:basedOn w:val="Standard"/>
    <w:next w:val="StandardBlock"/>
    <w:rsid w:val="001A63EF"/>
    <w:pPr>
      <w:keepNext/>
      <w:widowControl w:val="0"/>
      <w:autoSpaceDE w:val="0"/>
      <w:autoSpaceDN w:val="0"/>
      <w:adjustRightInd w:val="0"/>
      <w:spacing w:after="120"/>
      <w:outlineLvl w:val="0"/>
    </w:pPr>
    <w:rPr>
      <w:rFonts w:eastAsia="Times New Roman"/>
      <w:b/>
      <w:kern w:val="32"/>
    </w:rPr>
  </w:style>
  <w:style w:type="paragraph" w:styleId="Funotentext">
    <w:name w:val="footnote text"/>
    <w:basedOn w:val="Standard"/>
    <w:link w:val="FunotentextZchn"/>
    <w:uiPriority w:val="99"/>
    <w:rsid w:val="00873A3F"/>
    <w:pPr>
      <w:jc w:val="both"/>
    </w:pPr>
    <w:rPr>
      <w:rFonts w:eastAsia="Times New Roman"/>
      <w:sz w:val="20"/>
      <w:lang w:val="de-CH"/>
    </w:rPr>
  </w:style>
  <w:style w:type="character" w:customStyle="1" w:styleId="FunotentextZchn">
    <w:name w:val="Fußnotentext Zchn"/>
    <w:link w:val="Funotentext"/>
    <w:uiPriority w:val="99"/>
    <w:rsid w:val="00B453E7"/>
    <w:rPr>
      <w:rFonts w:eastAsia="Times New Roman"/>
      <w:lang w:val="de-CH"/>
    </w:rPr>
  </w:style>
  <w:style w:type="character" w:styleId="Funotenzeichen">
    <w:name w:val="footnote reference"/>
    <w:uiPriority w:val="99"/>
    <w:rsid w:val="00873A3F"/>
    <w:rPr>
      <w:position w:val="6"/>
      <w:sz w:val="16"/>
    </w:rPr>
  </w:style>
  <w:style w:type="character" w:styleId="Hyperlink">
    <w:name w:val="Hyperlink"/>
    <w:uiPriority w:val="99"/>
    <w:rsid w:val="00873A3F"/>
    <w:rPr>
      <w:color w:val="0000FF"/>
      <w:u w:val="single"/>
    </w:rPr>
  </w:style>
  <w:style w:type="character" w:styleId="BesuchterHyperlink">
    <w:name w:val="FollowedHyperlink"/>
    <w:uiPriority w:val="99"/>
    <w:semiHidden/>
    <w:unhideWhenUsed/>
    <w:rsid w:val="00B453E7"/>
    <w:rPr>
      <w:color w:val="800080"/>
      <w:u w:val="single"/>
    </w:rPr>
  </w:style>
  <w:style w:type="table" w:styleId="DunkleListe-Akzent2">
    <w:name w:val="Dark List Accent 2"/>
    <w:basedOn w:val="NormaleTabelle"/>
    <w:uiPriority w:val="61"/>
    <w:rsid w:val="00B453E7"/>
    <w:rPr>
      <w:rFonts w:ascii="Calibri" w:eastAsia="Times New Roma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6">
    <w:name w:val="Light Shading Accent 6"/>
    <w:basedOn w:val="NormaleTabelle"/>
    <w:uiPriority w:val="66"/>
    <w:rsid w:val="00B453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ellenraster">
    <w:name w:val="Table Grid"/>
    <w:basedOn w:val="NormaleTabelle"/>
    <w:uiPriority w:val="59"/>
    <w:rsid w:val="00B4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453E7"/>
    <w:rPr>
      <w:sz w:val="16"/>
      <w:szCs w:val="16"/>
    </w:rPr>
  </w:style>
  <w:style w:type="paragraph" w:styleId="Kommentartext">
    <w:name w:val="annotation text"/>
    <w:basedOn w:val="Standard"/>
    <w:link w:val="KommentartextZchn"/>
    <w:uiPriority w:val="99"/>
    <w:unhideWhenUsed/>
    <w:rsid w:val="00B453E7"/>
    <w:rPr>
      <w:sz w:val="20"/>
    </w:rPr>
  </w:style>
  <w:style w:type="character" w:customStyle="1" w:styleId="KommentartextZchn">
    <w:name w:val="Kommentartext Zchn"/>
    <w:basedOn w:val="Absatz-Standardschriftart"/>
    <w:link w:val="Kommentartext"/>
    <w:uiPriority w:val="99"/>
    <w:rsid w:val="00B453E7"/>
  </w:style>
  <w:style w:type="paragraph" w:styleId="Kommentarthema">
    <w:name w:val="annotation subject"/>
    <w:basedOn w:val="Kommentartext"/>
    <w:next w:val="Kommentartext"/>
    <w:link w:val="KommentarthemaZchn"/>
    <w:uiPriority w:val="99"/>
    <w:semiHidden/>
    <w:unhideWhenUsed/>
    <w:rsid w:val="00B453E7"/>
    <w:rPr>
      <w:b/>
      <w:bCs/>
    </w:rPr>
  </w:style>
  <w:style w:type="character" w:customStyle="1" w:styleId="KommentarthemaZchn">
    <w:name w:val="Kommentarthema Zchn"/>
    <w:link w:val="Kommentarthema"/>
    <w:uiPriority w:val="99"/>
    <w:semiHidden/>
    <w:rsid w:val="00B453E7"/>
    <w:rPr>
      <w:b/>
      <w:bCs/>
    </w:rPr>
  </w:style>
  <w:style w:type="paragraph" w:styleId="Sprechblasentext">
    <w:name w:val="Balloon Text"/>
    <w:basedOn w:val="Standard"/>
    <w:link w:val="SprechblasentextZchn"/>
    <w:uiPriority w:val="99"/>
    <w:semiHidden/>
    <w:unhideWhenUsed/>
    <w:rsid w:val="00B453E7"/>
    <w:rPr>
      <w:rFonts w:ascii="Tahoma" w:hAnsi="Tahoma"/>
      <w:sz w:val="16"/>
      <w:szCs w:val="16"/>
    </w:rPr>
  </w:style>
  <w:style w:type="character" w:customStyle="1" w:styleId="SprechblasentextZchn">
    <w:name w:val="Sprechblasentext Zchn"/>
    <w:link w:val="Sprechblasentext"/>
    <w:uiPriority w:val="99"/>
    <w:semiHidden/>
    <w:rsid w:val="00B453E7"/>
    <w:rPr>
      <w:rFonts w:ascii="Tahoma" w:hAnsi="Tahoma" w:cs="Tahoma"/>
      <w:sz w:val="16"/>
      <w:szCs w:val="16"/>
    </w:rPr>
  </w:style>
  <w:style w:type="paragraph" w:styleId="Zitat">
    <w:name w:val="Quote"/>
    <w:basedOn w:val="Standard"/>
    <w:link w:val="ZitatZchn"/>
    <w:qFormat/>
    <w:rsid w:val="008E0A21"/>
    <w:pPr>
      <w:tabs>
        <w:tab w:val="left" w:pos="567"/>
      </w:tabs>
      <w:spacing w:before="120" w:line="200" w:lineRule="atLeast"/>
      <w:ind w:left="284" w:right="284"/>
      <w:jc w:val="both"/>
    </w:pPr>
    <w:rPr>
      <w:rFonts w:eastAsia="Times New Roman"/>
      <w:sz w:val="22"/>
      <w:lang w:val="en-US"/>
    </w:rPr>
  </w:style>
  <w:style w:type="character" w:customStyle="1" w:styleId="ZitatZchn">
    <w:name w:val="Zitat Zchn"/>
    <w:basedOn w:val="Absatz-Standardschriftart"/>
    <w:link w:val="Zitat"/>
    <w:rsid w:val="008E0A21"/>
    <w:rPr>
      <w:rFonts w:eastAsia="Times New Roman"/>
      <w:sz w:val="22"/>
      <w:lang w:eastAsia="de-DE"/>
    </w:rPr>
  </w:style>
  <w:style w:type="paragraph" w:styleId="Listenabsatz">
    <w:name w:val="List Paragraph"/>
    <w:basedOn w:val="Standard"/>
    <w:uiPriority w:val="34"/>
    <w:qFormat/>
    <w:rsid w:val="00727597"/>
    <w:pPr>
      <w:widowControl w:val="0"/>
      <w:suppressAutoHyphens/>
      <w:overflowPunct w:val="0"/>
      <w:autoSpaceDE w:val="0"/>
      <w:autoSpaceDN w:val="0"/>
      <w:spacing w:line="240" w:lineRule="auto"/>
      <w:ind w:left="720"/>
      <w:contextualSpacing/>
    </w:pPr>
    <w:rPr>
      <w:rFonts w:ascii="Calibri" w:eastAsiaTheme="minorEastAsia" w:hAnsi="Calibri" w:cstheme="minorBidi"/>
      <w:kern w:val="3"/>
      <w:sz w:val="22"/>
      <w:szCs w:val="22"/>
      <w:lang w:val="en-US" w:eastAsia="en-US"/>
    </w:rPr>
  </w:style>
  <w:style w:type="paragraph" w:styleId="Literaturverzeichnis">
    <w:name w:val="Bibliography"/>
    <w:basedOn w:val="Standard"/>
    <w:next w:val="Standard"/>
    <w:uiPriority w:val="37"/>
    <w:unhideWhenUsed/>
    <w:rsid w:val="00063BEA"/>
    <w:pPr>
      <w:widowControl w:val="0"/>
      <w:suppressAutoHyphens/>
      <w:overflowPunct w:val="0"/>
      <w:autoSpaceDE w:val="0"/>
      <w:autoSpaceDN w:val="0"/>
      <w:spacing w:line="240" w:lineRule="auto"/>
    </w:pPr>
    <w:rPr>
      <w:rFonts w:ascii="Calibri" w:eastAsiaTheme="minorEastAsia" w:hAnsi="Calibri" w:cstheme="minorBidi"/>
      <w:kern w:val="3"/>
      <w:sz w:val="22"/>
      <w:szCs w:val="22"/>
      <w:lang w:val="en-US" w:eastAsia="en-US"/>
    </w:rPr>
  </w:style>
  <w:style w:type="character" w:styleId="Hervorhebung">
    <w:name w:val="Emphasis"/>
    <w:basedOn w:val="Absatz-Standardschriftart"/>
    <w:uiPriority w:val="20"/>
    <w:qFormat/>
    <w:rsid w:val="00063BEA"/>
    <w:rPr>
      <w:b/>
      <w:bCs/>
      <w:i w:val="0"/>
      <w:iCs w:val="0"/>
    </w:rPr>
  </w:style>
  <w:style w:type="character" w:customStyle="1" w:styleId="titulo">
    <w:name w:val="titulo"/>
    <w:basedOn w:val="Absatz-Standardschriftart"/>
    <w:rsid w:val="00063BEA"/>
  </w:style>
  <w:style w:type="character" w:customStyle="1" w:styleId="separador">
    <w:name w:val="separador"/>
    <w:basedOn w:val="Absatz-Standardschriftart"/>
    <w:rsid w:val="00063BEA"/>
  </w:style>
  <w:style w:type="character" w:customStyle="1" w:styleId="subtitulo">
    <w:name w:val="subtitulo"/>
    <w:basedOn w:val="Absatz-Standardschriftart"/>
    <w:rsid w:val="00063BEA"/>
  </w:style>
  <w:style w:type="paragraph" w:styleId="berarbeitung">
    <w:name w:val="Revision"/>
    <w:hidden/>
    <w:uiPriority w:val="71"/>
    <w:rsid w:val="009003B0"/>
    <w:rPr>
      <w:sz w:val="24"/>
      <w:lang w:val="de-DE" w:eastAsia="de-DE"/>
    </w:rPr>
  </w:style>
  <w:style w:type="paragraph" w:customStyle="1" w:styleId="NotizEbene81">
    <w:name w:val="Notiz Ebene 81"/>
    <w:basedOn w:val="Standard"/>
    <w:uiPriority w:val="99"/>
    <w:rsid w:val="00814774"/>
    <w:pPr>
      <w:keepNext/>
      <w:numPr>
        <w:ilvl w:val="7"/>
        <w:numId w:val="1"/>
      </w:numPr>
      <w:contextualSpacing/>
      <w:outlineLvl w:val="7"/>
    </w:pPr>
    <w:rPr>
      <w:rFonts w:ascii="Verdana" w:hAnsi="Verdana"/>
    </w:rPr>
  </w:style>
  <w:style w:type="paragraph" w:styleId="StandardWeb">
    <w:name w:val="Normal (Web)"/>
    <w:basedOn w:val="Standard"/>
    <w:rsid w:val="00A7491B"/>
    <w:pPr>
      <w:spacing w:before="100" w:beforeAutospacing="1" w:after="100" w:afterAutospacing="1" w:line="240" w:lineRule="auto"/>
    </w:pPr>
    <w:rPr>
      <w:rFonts w:ascii="Times New Roman" w:eastAsia="Times New Roman" w:hAnsi="Times New Roman"/>
      <w:szCs w:val="24"/>
      <w:lang w:val="pl-PL" w:eastAsia="pl-PL"/>
    </w:rPr>
  </w:style>
  <w:style w:type="paragraph" w:styleId="Textkrper-Zeileneinzug">
    <w:name w:val="Body Text Indent"/>
    <w:basedOn w:val="Standard"/>
    <w:link w:val="Textkrper-ZeileneinzugZchn"/>
    <w:uiPriority w:val="99"/>
    <w:rsid w:val="00185FB9"/>
    <w:pPr>
      <w:spacing w:line="360" w:lineRule="auto"/>
      <w:ind w:left="705"/>
      <w:jc w:val="both"/>
    </w:pPr>
    <w:rPr>
      <w:rFonts w:ascii="Times New Roman" w:eastAsia="Times New Roman" w:hAnsi="Times New Roman"/>
      <w:szCs w:val="24"/>
      <w:lang w:val="x-none" w:eastAsia="pl-PL"/>
    </w:rPr>
  </w:style>
  <w:style w:type="character" w:customStyle="1" w:styleId="Textkrper-ZeileneinzugZchn">
    <w:name w:val="Textkörper-Zeileneinzug Zchn"/>
    <w:basedOn w:val="Absatz-Standardschriftart"/>
    <w:link w:val="Textkrper-Zeileneinzug"/>
    <w:uiPriority w:val="99"/>
    <w:rsid w:val="00185FB9"/>
    <w:rPr>
      <w:rFonts w:ascii="Times New Roman" w:eastAsia="Times New Roman" w:hAnsi="Times New Roman"/>
      <w:sz w:val="24"/>
      <w:szCs w:val="24"/>
      <w:lang w:val="x-none" w:eastAsia="pl-PL"/>
    </w:rPr>
  </w:style>
  <w:style w:type="paragraph" w:customStyle="1" w:styleId="question">
    <w:name w:val="question"/>
    <w:basedOn w:val="Standard"/>
    <w:rsid w:val="00540E05"/>
    <w:pPr>
      <w:spacing w:before="100" w:beforeAutospacing="1" w:after="100" w:afterAutospacing="1" w:line="240" w:lineRule="auto"/>
    </w:pPr>
    <w:rPr>
      <w:rFonts w:eastAsia="Times New Roman"/>
      <w:sz w:val="20"/>
    </w:rPr>
  </w:style>
  <w:style w:type="character" w:customStyle="1" w:styleId="textmarked">
    <w:name w:val="text_marked"/>
    <w:basedOn w:val="Absatz-Standardschriftart"/>
    <w:rsid w:val="00DF5D5E"/>
  </w:style>
  <w:style w:type="paragraph" w:customStyle="1" w:styleId="gb-buy-options-link">
    <w:name w:val="gb-buy-options-link"/>
    <w:basedOn w:val="Standard"/>
    <w:rsid w:val="00DF5D5E"/>
    <w:pPr>
      <w:spacing w:before="100" w:beforeAutospacing="1" w:after="100" w:afterAutospacing="1" w:line="240" w:lineRule="auto"/>
    </w:pPr>
    <w:rPr>
      <w:rFonts w:eastAsiaTheme="minorEastAsia" w:cstheme="minorBidi"/>
      <w:sz w:val="20"/>
      <w:lang w:val="de-CH"/>
    </w:rPr>
  </w:style>
  <w:style w:type="character" w:customStyle="1" w:styleId="gb-buy-options-arrow">
    <w:name w:val="gb-buy-options-arrow"/>
    <w:basedOn w:val="Absatz-Standardschriftart"/>
    <w:rsid w:val="00DF5D5E"/>
  </w:style>
  <w:style w:type="character" w:customStyle="1" w:styleId="fn">
    <w:name w:val="fn"/>
    <w:basedOn w:val="Absatz-Standardschriftart"/>
    <w:rsid w:val="00DF5D5E"/>
  </w:style>
  <w:style w:type="character" w:customStyle="1" w:styleId="Untertitel1">
    <w:name w:val="Untertitel1"/>
    <w:basedOn w:val="Absatz-Standardschriftart"/>
    <w:rsid w:val="00DF5D5E"/>
  </w:style>
  <w:style w:type="character" w:customStyle="1" w:styleId="a-size-large">
    <w:name w:val="a-size-large"/>
    <w:basedOn w:val="Absatz-Standardschriftart"/>
    <w:rsid w:val="00DF5D5E"/>
  </w:style>
  <w:style w:type="paragraph" w:customStyle="1" w:styleId="author">
    <w:name w:val="author"/>
    <w:basedOn w:val="Standard"/>
    <w:rsid w:val="00DF5D5E"/>
    <w:pPr>
      <w:spacing w:before="100" w:beforeAutospacing="1" w:after="100" w:afterAutospacing="1" w:line="240" w:lineRule="auto"/>
    </w:pPr>
    <w:rPr>
      <w:rFonts w:eastAsiaTheme="minorEastAsia" w:cstheme="minorBidi"/>
      <w:sz w:val="20"/>
      <w:lang w:val="de-CH"/>
    </w:rPr>
  </w:style>
  <w:style w:type="paragraph" w:styleId="Fuzeile">
    <w:name w:val="footer"/>
    <w:basedOn w:val="Standard"/>
    <w:link w:val="FuzeileZchn"/>
    <w:uiPriority w:val="99"/>
    <w:unhideWhenUsed/>
    <w:rsid w:val="00DF5D5E"/>
    <w:pPr>
      <w:tabs>
        <w:tab w:val="center" w:pos="4536"/>
        <w:tab w:val="right" w:pos="9072"/>
      </w:tabs>
      <w:spacing w:line="240" w:lineRule="auto"/>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rsid w:val="00DF5D5E"/>
    <w:rPr>
      <w:rFonts w:asciiTheme="minorHAnsi" w:eastAsiaTheme="minorEastAsia" w:hAnsiTheme="minorHAnsi" w:cstheme="minorBidi"/>
      <w:sz w:val="24"/>
      <w:szCs w:val="24"/>
      <w:lang w:val="de-DE" w:eastAsia="de-DE"/>
    </w:rPr>
  </w:style>
  <w:style w:type="paragraph" w:styleId="Dokumentstruktur">
    <w:name w:val="Document Map"/>
    <w:basedOn w:val="Standard"/>
    <w:link w:val="DokumentstrukturZchn"/>
    <w:uiPriority w:val="99"/>
    <w:semiHidden/>
    <w:unhideWhenUsed/>
    <w:rsid w:val="00DF5D5E"/>
    <w:pPr>
      <w:spacing w:line="240" w:lineRule="auto"/>
    </w:pPr>
    <w:rPr>
      <w:rFonts w:ascii="Lucida Grande" w:eastAsiaTheme="minorEastAsia" w:hAnsi="Lucida Grande" w:cs="Lucida Grande"/>
      <w:szCs w:val="24"/>
    </w:rPr>
  </w:style>
  <w:style w:type="character" w:customStyle="1" w:styleId="DokumentstrukturZchn">
    <w:name w:val="Dokumentstruktur Zchn"/>
    <w:basedOn w:val="Absatz-Standardschriftart"/>
    <w:link w:val="Dokumentstruktur"/>
    <w:uiPriority w:val="99"/>
    <w:semiHidden/>
    <w:rsid w:val="00DF5D5E"/>
    <w:rPr>
      <w:rFonts w:ascii="Lucida Grande" w:eastAsiaTheme="minorEastAsia" w:hAnsi="Lucida Grande" w:cs="Lucida Grande"/>
      <w:sz w:val="24"/>
      <w:szCs w:val="24"/>
      <w:lang w:val="de-DE" w:eastAsia="de-DE"/>
    </w:rPr>
  </w:style>
  <w:style w:type="paragraph" w:customStyle="1" w:styleId="berschriftLO">
    <w:name w:val="Überschrift LO"/>
    <w:basedOn w:val="ueberschrift"/>
    <w:qFormat/>
    <w:rsid w:val="002F2A6E"/>
    <w:pPr>
      <w:spacing w:before="240"/>
      <w:jc w:val="both"/>
    </w:pPr>
    <w:rPr>
      <w:bCs/>
    </w:rPr>
  </w:style>
  <w:style w:type="paragraph" w:customStyle="1" w:styleId="BeschriftungLO">
    <w:name w:val="Beschriftung LO"/>
    <w:basedOn w:val="Standard"/>
    <w:qFormat/>
    <w:rsid w:val="00A60D12"/>
    <w:pPr>
      <w:spacing w:before="120" w:after="120"/>
      <w:jc w:val="center"/>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1"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66"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lsdException w:name="Bibliography" w:semiHidden="0" w:uiPriority="37" w:unhideWhenUsed="0"/>
    <w:lsdException w:name="TOC Heading" w:uiPriority="71" w:qFormat="1"/>
  </w:latentStyles>
  <w:style w:type="paragraph" w:default="1" w:styleId="Standard">
    <w:name w:val="Normal"/>
    <w:qFormat/>
    <w:rsid w:val="002D3963"/>
    <w:pPr>
      <w:spacing w:line="276" w:lineRule="auto"/>
    </w:pPr>
    <w:rPr>
      <w:sz w:val="24"/>
      <w:lang w:val="de-DE" w:eastAsia="de-DE"/>
    </w:rPr>
  </w:style>
  <w:style w:type="paragraph" w:styleId="berschrift1">
    <w:name w:val="heading 1"/>
    <w:basedOn w:val="Standard"/>
    <w:next w:val="Standard"/>
    <w:link w:val="berschrift1Zchn"/>
    <w:uiPriority w:val="9"/>
    <w:qFormat/>
    <w:rsid w:val="00873A3F"/>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uiPriority w:val="9"/>
    <w:unhideWhenUsed/>
    <w:qFormat/>
    <w:rsid w:val="005425B8"/>
    <w:pPr>
      <w:keepNext/>
      <w:keepLines/>
      <w:widowControl w:val="0"/>
      <w:suppressAutoHyphens/>
      <w:overflowPunct w:val="0"/>
      <w:autoSpaceDE w:val="0"/>
      <w:autoSpaceDN w:val="0"/>
      <w:spacing w:before="200" w:line="240" w:lineRule="auto"/>
      <w:outlineLvl w:val="1"/>
    </w:pPr>
    <w:rPr>
      <w:rFonts w:asciiTheme="majorHAnsi" w:eastAsiaTheme="majorEastAsia" w:hAnsiTheme="majorHAnsi" w:cstheme="majorBidi"/>
      <w:b/>
      <w:bCs/>
      <w:color w:val="4F81BD" w:themeColor="accent1"/>
      <w:kern w:val="3"/>
      <w:sz w:val="26"/>
      <w:szCs w:val="26"/>
      <w:lang w:val="en-US" w:eastAsia="en-US"/>
    </w:rPr>
  </w:style>
  <w:style w:type="paragraph" w:styleId="berschrift3">
    <w:name w:val="heading 3"/>
    <w:basedOn w:val="Standard"/>
    <w:next w:val="Standard"/>
    <w:link w:val="berschrift3Zchn"/>
    <w:uiPriority w:val="9"/>
    <w:unhideWhenUsed/>
    <w:qFormat/>
    <w:rsid w:val="00DF5D5E"/>
    <w:pPr>
      <w:keepNext/>
      <w:keepLines/>
      <w:spacing w:before="200" w:line="240" w:lineRule="auto"/>
      <w:outlineLvl w:val="2"/>
    </w:pPr>
    <w:rPr>
      <w:rFonts w:asciiTheme="majorHAnsi" w:eastAsiaTheme="majorEastAsia" w:hAnsiTheme="majorHAnsi" w:cstheme="majorBidi"/>
      <w:b/>
      <w:bCs/>
      <w:color w:val="4F81BD" w:themeColor="accent1"/>
      <w:szCs w:val="24"/>
    </w:rPr>
  </w:style>
  <w:style w:type="paragraph" w:styleId="berschrift4">
    <w:name w:val="heading 4"/>
    <w:basedOn w:val="Standard"/>
    <w:next w:val="Standard"/>
    <w:qFormat/>
    <w:rsid w:val="00873A3F"/>
    <w:pPr>
      <w:keepNext/>
      <w:outlineLvl w:val="3"/>
    </w:pPr>
    <w:rPr>
      <w:rFonts w:ascii="Times New Roman" w:eastAsia="Times New Roman" w:hAnsi="Times New Roman"/>
      <w:sz w:val="32"/>
    </w:rPr>
  </w:style>
  <w:style w:type="paragraph" w:styleId="berschrift5">
    <w:name w:val="heading 5"/>
    <w:basedOn w:val="Standard"/>
    <w:next w:val="Standard"/>
    <w:link w:val="berschrift5Zchn"/>
    <w:uiPriority w:val="9"/>
    <w:qFormat/>
    <w:rsid w:val="00B453E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D5E"/>
    <w:rPr>
      <w:rFonts w:ascii="Helvetica" w:hAnsi="Helvetica"/>
      <w:b/>
      <w:kern w:val="28"/>
      <w:sz w:val="28"/>
      <w:lang w:val="de-DE" w:eastAsia="de-DE"/>
    </w:rPr>
  </w:style>
  <w:style w:type="character" w:customStyle="1" w:styleId="berschrift2Zchn">
    <w:name w:val="Überschrift 2 Zchn"/>
    <w:basedOn w:val="Absatz-Standardschriftart"/>
    <w:link w:val="berschrift2"/>
    <w:uiPriority w:val="9"/>
    <w:rsid w:val="005425B8"/>
    <w:rPr>
      <w:rFonts w:asciiTheme="majorHAnsi" w:eastAsiaTheme="majorEastAsia" w:hAnsiTheme="majorHAnsi" w:cstheme="majorBidi"/>
      <w:b/>
      <w:bCs/>
      <w:color w:val="4F81BD" w:themeColor="accent1"/>
      <w:kern w:val="3"/>
      <w:sz w:val="26"/>
      <w:szCs w:val="26"/>
    </w:rPr>
  </w:style>
  <w:style w:type="character" w:customStyle="1" w:styleId="berschrift3Zchn">
    <w:name w:val="Überschrift 3 Zchn"/>
    <w:basedOn w:val="Absatz-Standardschriftart"/>
    <w:link w:val="berschrift3"/>
    <w:uiPriority w:val="9"/>
    <w:rsid w:val="00DF5D5E"/>
    <w:rPr>
      <w:rFonts w:asciiTheme="majorHAnsi" w:eastAsiaTheme="majorEastAsia" w:hAnsiTheme="majorHAnsi" w:cstheme="majorBidi"/>
      <w:b/>
      <w:bCs/>
      <w:color w:val="4F81BD" w:themeColor="accent1"/>
      <w:sz w:val="24"/>
      <w:szCs w:val="24"/>
      <w:lang w:val="de-DE" w:eastAsia="de-DE"/>
    </w:rPr>
  </w:style>
  <w:style w:type="character" w:customStyle="1" w:styleId="berschrift5Zchn">
    <w:name w:val="Überschrift 5 Zchn"/>
    <w:link w:val="berschrift5"/>
    <w:uiPriority w:val="9"/>
    <w:rsid w:val="00B453E7"/>
    <w:rPr>
      <w:rFonts w:ascii="Calibri" w:eastAsia="Times New Roman" w:hAnsi="Calibri"/>
      <w:b/>
      <w:bCs/>
      <w:i/>
      <w:iCs/>
      <w:sz w:val="26"/>
      <w:szCs w:val="26"/>
    </w:rPr>
  </w:style>
  <w:style w:type="paragraph" w:styleId="Kopfzeile">
    <w:name w:val="header"/>
    <w:basedOn w:val="Standard"/>
    <w:link w:val="KopfzeileZchn"/>
    <w:uiPriority w:val="99"/>
    <w:rsid w:val="00C9582D"/>
    <w:pPr>
      <w:tabs>
        <w:tab w:val="center" w:pos="4703"/>
        <w:tab w:val="right" w:pos="9406"/>
      </w:tabs>
      <w:jc w:val="center"/>
    </w:pPr>
    <w:rPr>
      <w:sz w:val="22"/>
    </w:rPr>
  </w:style>
  <w:style w:type="character" w:customStyle="1" w:styleId="KopfzeileZchn">
    <w:name w:val="Kopfzeile Zchn"/>
    <w:link w:val="Kopfzeile"/>
    <w:uiPriority w:val="99"/>
    <w:rsid w:val="0037267B"/>
    <w:rPr>
      <w:sz w:val="22"/>
    </w:rPr>
  </w:style>
  <w:style w:type="character" w:styleId="Seitenzahl">
    <w:name w:val="page number"/>
    <w:basedOn w:val="Absatz-Standardschriftart"/>
    <w:uiPriority w:val="99"/>
    <w:rsid w:val="00873A3F"/>
  </w:style>
  <w:style w:type="paragraph" w:customStyle="1" w:styleId="Literatur">
    <w:name w:val="Literatur"/>
    <w:basedOn w:val="Standard"/>
    <w:rsid w:val="0093613C"/>
    <w:pPr>
      <w:ind w:left="284" w:hanging="284"/>
      <w:jc w:val="both"/>
    </w:pPr>
  </w:style>
  <w:style w:type="paragraph" w:customStyle="1" w:styleId="Autor">
    <w:name w:val="Autor"/>
    <w:basedOn w:val="Standard"/>
    <w:rsid w:val="00873A3F"/>
    <w:pPr>
      <w:spacing w:before="240" w:after="60"/>
      <w:jc w:val="center"/>
    </w:pPr>
    <w:rPr>
      <w:b/>
    </w:rPr>
  </w:style>
  <w:style w:type="paragraph" w:styleId="Titel">
    <w:name w:val="Title"/>
    <w:basedOn w:val="Standard"/>
    <w:next w:val="Autor"/>
    <w:qFormat/>
    <w:rsid w:val="008A53EE"/>
    <w:pPr>
      <w:spacing w:before="240" w:after="60" w:line="312" w:lineRule="auto"/>
      <w:jc w:val="center"/>
      <w:outlineLvl w:val="0"/>
    </w:pPr>
    <w:rPr>
      <w:b/>
      <w:kern w:val="28"/>
      <w:sz w:val="32"/>
    </w:rPr>
  </w:style>
  <w:style w:type="paragraph" w:customStyle="1" w:styleId="StandardBlock">
    <w:name w:val="StandardBlock"/>
    <w:basedOn w:val="Standard"/>
    <w:rsid w:val="002D3963"/>
    <w:pPr>
      <w:spacing w:before="120"/>
      <w:jc w:val="both"/>
    </w:pPr>
  </w:style>
  <w:style w:type="paragraph" w:customStyle="1" w:styleId="ueberschrift">
    <w:name w:val="ueberschrift"/>
    <w:basedOn w:val="Standard"/>
    <w:next w:val="StandardBlock"/>
    <w:rsid w:val="001A63EF"/>
    <w:pPr>
      <w:keepNext/>
      <w:widowControl w:val="0"/>
      <w:autoSpaceDE w:val="0"/>
      <w:autoSpaceDN w:val="0"/>
      <w:adjustRightInd w:val="0"/>
      <w:spacing w:after="120"/>
      <w:outlineLvl w:val="0"/>
    </w:pPr>
    <w:rPr>
      <w:rFonts w:eastAsia="Times New Roman"/>
      <w:b/>
      <w:kern w:val="32"/>
    </w:rPr>
  </w:style>
  <w:style w:type="paragraph" w:styleId="Funotentext">
    <w:name w:val="footnote text"/>
    <w:basedOn w:val="Standard"/>
    <w:link w:val="FunotentextZchn"/>
    <w:uiPriority w:val="99"/>
    <w:rsid w:val="00873A3F"/>
    <w:pPr>
      <w:jc w:val="both"/>
    </w:pPr>
    <w:rPr>
      <w:rFonts w:eastAsia="Times New Roman"/>
      <w:sz w:val="20"/>
      <w:lang w:val="de-CH"/>
    </w:rPr>
  </w:style>
  <w:style w:type="character" w:customStyle="1" w:styleId="FunotentextZchn">
    <w:name w:val="Fußnotentext Zchn"/>
    <w:link w:val="Funotentext"/>
    <w:uiPriority w:val="99"/>
    <w:rsid w:val="00B453E7"/>
    <w:rPr>
      <w:rFonts w:eastAsia="Times New Roman"/>
      <w:lang w:val="de-CH"/>
    </w:rPr>
  </w:style>
  <w:style w:type="character" w:styleId="Funotenzeichen">
    <w:name w:val="footnote reference"/>
    <w:uiPriority w:val="99"/>
    <w:rsid w:val="00873A3F"/>
    <w:rPr>
      <w:position w:val="6"/>
      <w:sz w:val="16"/>
    </w:rPr>
  </w:style>
  <w:style w:type="character" w:styleId="Hyperlink">
    <w:name w:val="Hyperlink"/>
    <w:uiPriority w:val="99"/>
    <w:rsid w:val="00873A3F"/>
    <w:rPr>
      <w:color w:val="0000FF"/>
      <w:u w:val="single"/>
    </w:rPr>
  </w:style>
  <w:style w:type="character" w:styleId="BesuchterHyperlink">
    <w:name w:val="FollowedHyperlink"/>
    <w:uiPriority w:val="99"/>
    <w:semiHidden/>
    <w:unhideWhenUsed/>
    <w:rsid w:val="00B453E7"/>
    <w:rPr>
      <w:color w:val="800080"/>
      <w:u w:val="single"/>
    </w:rPr>
  </w:style>
  <w:style w:type="table" w:styleId="DunkleListe-Akzent2">
    <w:name w:val="Dark List Accent 2"/>
    <w:basedOn w:val="NormaleTabelle"/>
    <w:uiPriority w:val="61"/>
    <w:rsid w:val="00B453E7"/>
    <w:rPr>
      <w:rFonts w:ascii="Calibri" w:eastAsia="Times New Roma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6">
    <w:name w:val="Light Shading Accent 6"/>
    <w:basedOn w:val="NormaleTabelle"/>
    <w:uiPriority w:val="66"/>
    <w:rsid w:val="00B453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ellenraster">
    <w:name w:val="Table Grid"/>
    <w:basedOn w:val="NormaleTabelle"/>
    <w:uiPriority w:val="59"/>
    <w:rsid w:val="00B4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453E7"/>
    <w:rPr>
      <w:sz w:val="16"/>
      <w:szCs w:val="16"/>
    </w:rPr>
  </w:style>
  <w:style w:type="paragraph" w:styleId="Kommentartext">
    <w:name w:val="annotation text"/>
    <w:basedOn w:val="Standard"/>
    <w:link w:val="KommentartextZchn"/>
    <w:uiPriority w:val="99"/>
    <w:unhideWhenUsed/>
    <w:rsid w:val="00B453E7"/>
    <w:rPr>
      <w:sz w:val="20"/>
    </w:rPr>
  </w:style>
  <w:style w:type="character" w:customStyle="1" w:styleId="KommentartextZchn">
    <w:name w:val="Kommentartext Zchn"/>
    <w:basedOn w:val="Absatz-Standardschriftart"/>
    <w:link w:val="Kommentartext"/>
    <w:uiPriority w:val="99"/>
    <w:rsid w:val="00B453E7"/>
  </w:style>
  <w:style w:type="paragraph" w:styleId="Kommentarthema">
    <w:name w:val="annotation subject"/>
    <w:basedOn w:val="Kommentartext"/>
    <w:next w:val="Kommentartext"/>
    <w:link w:val="KommentarthemaZchn"/>
    <w:uiPriority w:val="99"/>
    <w:semiHidden/>
    <w:unhideWhenUsed/>
    <w:rsid w:val="00B453E7"/>
    <w:rPr>
      <w:b/>
      <w:bCs/>
    </w:rPr>
  </w:style>
  <w:style w:type="character" w:customStyle="1" w:styleId="KommentarthemaZchn">
    <w:name w:val="Kommentarthema Zchn"/>
    <w:link w:val="Kommentarthema"/>
    <w:uiPriority w:val="99"/>
    <w:semiHidden/>
    <w:rsid w:val="00B453E7"/>
    <w:rPr>
      <w:b/>
      <w:bCs/>
    </w:rPr>
  </w:style>
  <w:style w:type="paragraph" w:styleId="Sprechblasentext">
    <w:name w:val="Balloon Text"/>
    <w:basedOn w:val="Standard"/>
    <w:link w:val="SprechblasentextZchn"/>
    <w:uiPriority w:val="99"/>
    <w:semiHidden/>
    <w:unhideWhenUsed/>
    <w:rsid w:val="00B453E7"/>
    <w:rPr>
      <w:rFonts w:ascii="Tahoma" w:hAnsi="Tahoma"/>
      <w:sz w:val="16"/>
      <w:szCs w:val="16"/>
    </w:rPr>
  </w:style>
  <w:style w:type="character" w:customStyle="1" w:styleId="SprechblasentextZchn">
    <w:name w:val="Sprechblasentext Zchn"/>
    <w:link w:val="Sprechblasentext"/>
    <w:uiPriority w:val="99"/>
    <w:semiHidden/>
    <w:rsid w:val="00B453E7"/>
    <w:rPr>
      <w:rFonts w:ascii="Tahoma" w:hAnsi="Tahoma" w:cs="Tahoma"/>
      <w:sz w:val="16"/>
      <w:szCs w:val="16"/>
    </w:rPr>
  </w:style>
  <w:style w:type="paragraph" w:styleId="Zitat">
    <w:name w:val="Quote"/>
    <w:basedOn w:val="Standard"/>
    <w:link w:val="ZitatZchn"/>
    <w:qFormat/>
    <w:rsid w:val="008E0A21"/>
    <w:pPr>
      <w:tabs>
        <w:tab w:val="left" w:pos="567"/>
      </w:tabs>
      <w:spacing w:before="120" w:line="200" w:lineRule="atLeast"/>
      <w:ind w:left="284" w:right="284"/>
      <w:jc w:val="both"/>
    </w:pPr>
    <w:rPr>
      <w:rFonts w:eastAsia="Times New Roman"/>
      <w:sz w:val="22"/>
      <w:lang w:val="en-US"/>
    </w:rPr>
  </w:style>
  <w:style w:type="character" w:customStyle="1" w:styleId="ZitatZchn">
    <w:name w:val="Zitat Zchn"/>
    <w:basedOn w:val="Absatz-Standardschriftart"/>
    <w:link w:val="Zitat"/>
    <w:rsid w:val="008E0A21"/>
    <w:rPr>
      <w:rFonts w:eastAsia="Times New Roman"/>
      <w:sz w:val="22"/>
      <w:lang w:eastAsia="de-DE"/>
    </w:rPr>
  </w:style>
  <w:style w:type="paragraph" w:styleId="Listenabsatz">
    <w:name w:val="List Paragraph"/>
    <w:basedOn w:val="Standard"/>
    <w:uiPriority w:val="34"/>
    <w:qFormat/>
    <w:rsid w:val="00727597"/>
    <w:pPr>
      <w:widowControl w:val="0"/>
      <w:suppressAutoHyphens/>
      <w:overflowPunct w:val="0"/>
      <w:autoSpaceDE w:val="0"/>
      <w:autoSpaceDN w:val="0"/>
      <w:spacing w:line="240" w:lineRule="auto"/>
      <w:ind w:left="720"/>
      <w:contextualSpacing/>
    </w:pPr>
    <w:rPr>
      <w:rFonts w:ascii="Calibri" w:eastAsiaTheme="minorEastAsia" w:hAnsi="Calibri" w:cstheme="minorBidi"/>
      <w:kern w:val="3"/>
      <w:sz w:val="22"/>
      <w:szCs w:val="22"/>
      <w:lang w:val="en-US" w:eastAsia="en-US"/>
    </w:rPr>
  </w:style>
  <w:style w:type="paragraph" w:styleId="Literaturverzeichnis">
    <w:name w:val="Bibliography"/>
    <w:basedOn w:val="Standard"/>
    <w:next w:val="Standard"/>
    <w:uiPriority w:val="37"/>
    <w:unhideWhenUsed/>
    <w:rsid w:val="00063BEA"/>
    <w:pPr>
      <w:widowControl w:val="0"/>
      <w:suppressAutoHyphens/>
      <w:overflowPunct w:val="0"/>
      <w:autoSpaceDE w:val="0"/>
      <w:autoSpaceDN w:val="0"/>
      <w:spacing w:line="240" w:lineRule="auto"/>
    </w:pPr>
    <w:rPr>
      <w:rFonts w:ascii="Calibri" w:eastAsiaTheme="minorEastAsia" w:hAnsi="Calibri" w:cstheme="minorBidi"/>
      <w:kern w:val="3"/>
      <w:sz w:val="22"/>
      <w:szCs w:val="22"/>
      <w:lang w:val="en-US" w:eastAsia="en-US"/>
    </w:rPr>
  </w:style>
  <w:style w:type="character" w:styleId="Hervorhebung">
    <w:name w:val="Emphasis"/>
    <w:basedOn w:val="Absatz-Standardschriftart"/>
    <w:uiPriority w:val="20"/>
    <w:qFormat/>
    <w:rsid w:val="00063BEA"/>
    <w:rPr>
      <w:b/>
      <w:bCs/>
      <w:i w:val="0"/>
      <w:iCs w:val="0"/>
    </w:rPr>
  </w:style>
  <w:style w:type="character" w:customStyle="1" w:styleId="titulo">
    <w:name w:val="titulo"/>
    <w:basedOn w:val="Absatz-Standardschriftart"/>
    <w:rsid w:val="00063BEA"/>
  </w:style>
  <w:style w:type="character" w:customStyle="1" w:styleId="separador">
    <w:name w:val="separador"/>
    <w:basedOn w:val="Absatz-Standardschriftart"/>
    <w:rsid w:val="00063BEA"/>
  </w:style>
  <w:style w:type="character" w:customStyle="1" w:styleId="subtitulo">
    <w:name w:val="subtitulo"/>
    <w:basedOn w:val="Absatz-Standardschriftart"/>
    <w:rsid w:val="00063BEA"/>
  </w:style>
  <w:style w:type="paragraph" w:styleId="berarbeitung">
    <w:name w:val="Revision"/>
    <w:hidden/>
    <w:uiPriority w:val="71"/>
    <w:rsid w:val="009003B0"/>
    <w:rPr>
      <w:sz w:val="24"/>
      <w:lang w:val="de-DE" w:eastAsia="de-DE"/>
    </w:rPr>
  </w:style>
  <w:style w:type="paragraph" w:customStyle="1" w:styleId="NotizEbene81">
    <w:name w:val="Notiz Ebene 81"/>
    <w:basedOn w:val="Standard"/>
    <w:uiPriority w:val="99"/>
    <w:rsid w:val="00814774"/>
    <w:pPr>
      <w:keepNext/>
      <w:numPr>
        <w:ilvl w:val="7"/>
        <w:numId w:val="1"/>
      </w:numPr>
      <w:contextualSpacing/>
      <w:outlineLvl w:val="7"/>
    </w:pPr>
    <w:rPr>
      <w:rFonts w:ascii="Verdana" w:hAnsi="Verdana"/>
    </w:rPr>
  </w:style>
  <w:style w:type="paragraph" w:styleId="StandardWeb">
    <w:name w:val="Normal (Web)"/>
    <w:basedOn w:val="Standard"/>
    <w:rsid w:val="00A7491B"/>
    <w:pPr>
      <w:spacing w:before="100" w:beforeAutospacing="1" w:after="100" w:afterAutospacing="1" w:line="240" w:lineRule="auto"/>
    </w:pPr>
    <w:rPr>
      <w:rFonts w:ascii="Times New Roman" w:eastAsia="Times New Roman" w:hAnsi="Times New Roman"/>
      <w:szCs w:val="24"/>
      <w:lang w:val="pl-PL" w:eastAsia="pl-PL"/>
    </w:rPr>
  </w:style>
  <w:style w:type="paragraph" w:styleId="Textkrper-Zeileneinzug">
    <w:name w:val="Body Text Indent"/>
    <w:basedOn w:val="Standard"/>
    <w:link w:val="Textkrper-ZeileneinzugZchn"/>
    <w:uiPriority w:val="99"/>
    <w:rsid w:val="00185FB9"/>
    <w:pPr>
      <w:spacing w:line="360" w:lineRule="auto"/>
      <w:ind w:left="705"/>
      <w:jc w:val="both"/>
    </w:pPr>
    <w:rPr>
      <w:rFonts w:ascii="Times New Roman" w:eastAsia="Times New Roman" w:hAnsi="Times New Roman"/>
      <w:szCs w:val="24"/>
      <w:lang w:val="x-none" w:eastAsia="pl-PL"/>
    </w:rPr>
  </w:style>
  <w:style w:type="character" w:customStyle="1" w:styleId="Textkrper-ZeileneinzugZchn">
    <w:name w:val="Textkörper-Zeileneinzug Zchn"/>
    <w:basedOn w:val="Absatz-Standardschriftart"/>
    <w:link w:val="Textkrper-Zeileneinzug"/>
    <w:uiPriority w:val="99"/>
    <w:rsid w:val="00185FB9"/>
    <w:rPr>
      <w:rFonts w:ascii="Times New Roman" w:eastAsia="Times New Roman" w:hAnsi="Times New Roman"/>
      <w:sz w:val="24"/>
      <w:szCs w:val="24"/>
      <w:lang w:val="x-none" w:eastAsia="pl-PL"/>
    </w:rPr>
  </w:style>
  <w:style w:type="paragraph" w:customStyle="1" w:styleId="question">
    <w:name w:val="question"/>
    <w:basedOn w:val="Standard"/>
    <w:rsid w:val="00540E05"/>
    <w:pPr>
      <w:spacing w:before="100" w:beforeAutospacing="1" w:after="100" w:afterAutospacing="1" w:line="240" w:lineRule="auto"/>
    </w:pPr>
    <w:rPr>
      <w:rFonts w:eastAsia="Times New Roman"/>
      <w:sz w:val="20"/>
    </w:rPr>
  </w:style>
  <w:style w:type="character" w:customStyle="1" w:styleId="textmarked">
    <w:name w:val="text_marked"/>
    <w:basedOn w:val="Absatz-Standardschriftart"/>
    <w:rsid w:val="00DF5D5E"/>
  </w:style>
  <w:style w:type="paragraph" w:customStyle="1" w:styleId="gb-buy-options-link">
    <w:name w:val="gb-buy-options-link"/>
    <w:basedOn w:val="Standard"/>
    <w:rsid w:val="00DF5D5E"/>
    <w:pPr>
      <w:spacing w:before="100" w:beforeAutospacing="1" w:after="100" w:afterAutospacing="1" w:line="240" w:lineRule="auto"/>
    </w:pPr>
    <w:rPr>
      <w:rFonts w:eastAsiaTheme="minorEastAsia" w:cstheme="minorBidi"/>
      <w:sz w:val="20"/>
      <w:lang w:val="de-CH"/>
    </w:rPr>
  </w:style>
  <w:style w:type="character" w:customStyle="1" w:styleId="gb-buy-options-arrow">
    <w:name w:val="gb-buy-options-arrow"/>
    <w:basedOn w:val="Absatz-Standardschriftart"/>
    <w:rsid w:val="00DF5D5E"/>
  </w:style>
  <w:style w:type="character" w:customStyle="1" w:styleId="fn">
    <w:name w:val="fn"/>
    <w:basedOn w:val="Absatz-Standardschriftart"/>
    <w:rsid w:val="00DF5D5E"/>
  </w:style>
  <w:style w:type="character" w:customStyle="1" w:styleId="Untertitel1">
    <w:name w:val="Untertitel1"/>
    <w:basedOn w:val="Absatz-Standardschriftart"/>
    <w:rsid w:val="00DF5D5E"/>
  </w:style>
  <w:style w:type="character" w:customStyle="1" w:styleId="a-size-large">
    <w:name w:val="a-size-large"/>
    <w:basedOn w:val="Absatz-Standardschriftart"/>
    <w:rsid w:val="00DF5D5E"/>
  </w:style>
  <w:style w:type="paragraph" w:customStyle="1" w:styleId="author">
    <w:name w:val="author"/>
    <w:basedOn w:val="Standard"/>
    <w:rsid w:val="00DF5D5E"/>
    <w:pPr>
      <w:spacing w:before="100" w:beforeAutospacing="1" w:after="100" w:afterAutospacing="1" w:line="240" w:lineRule="auto"/>
    </w:pPr>
    <w:rPr>
      <w:rFonts w:eastAsiaTheme="minorEastAsia" w:cstheme="minorBidi"/>
      <w:sz w:val="20"/>
      <w:lang w:val="de-CH"/>
    </w:rPr>
  </w:style>
  <w:style w:type="paragraph" w:styleId="Fuzeile">
    <w:name w:val="footer"/>
    <w:basedOn w:val="Standard"/>
    <w:link w:val="FuzeileZchn"/>
    <w:uiPriority w:val="99"/>
    <w:unhideWhenUsed/>
    <w:rsid w:val="00DF5D5E"/>
    <w:pPr>
      <w:tabs>
        <w:tab w:val="center" w:pos="4536"/>
        <w:tab w:val="right" w:pos="9072"/>
      </w:tabs>
      <w:spacing w:line="240" w:lineRule="auto"/>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rsid w:val="00DF5D5E"/>
    <w:rPr>
      <w:rFonts w:asciiTheme="minorHAnsi" w:eastAsiaTheme="minorEastAsia" w:hAnsiTheme="minorHAnsi" w:cstheme="minorBidi"/>
      <w:sz w:val="24"/>
      <w:szCs w:val="24"/>
      <w:lang w:val="de-DE" w:eastAsia="de-DE"/>
    </w:rPr>
  </w:style>
  <w:style w:type="paragraph" w:styleId="Dokumentstruktur">
    <w:name w:val="Document Map"/>
    <w:basedOn w:val="Standard"/>
    <w:link w:val="DokumentstrukturZchn"/>
    <w:uiPriority w:val="99"/>
    <w:semiHidden/>
    <w:unhideWhenUsed/>
    <w:rsid w:val="00DF5D5E"/>
    <w:pPr>
      <w:spacing w:line="240" w:lineRule="auto"/>
    </w:pPr>
    <w:rPr>
      <w:rFonts w:ascii="Lucida Grande" w:eastAsiaTheme="minorEastAsia" w:hAnsi="Lucida Grande" w:cs="Lucida Grande"/>
      <w:szCs w:val="24"/>
    </w:rPr>
  </w:style>
  <w:style w:type="character" w:customStyle="1" w:styleId="DokumentstrukturZchn">
    <w:name w:val="Dokumentstruktur Zchn"/>
    <w:basedOn w:val="Absatz-Standardschriftart"/>
    <w:link w:val="Dokumentstruktur"/>
    <w:uiPriority w:val="99"/>
    <w:semiHidden/>
    <w:rsid w:val="00DF5D5E"/>
    <w:rPr>
      <w:rFonts w:ascii="Lucida Grande" w:eastAsiaTheme="minorEastAsia" w:hAnsi="Lucida Grande" w:cs="Lucida Grande"/>
      <w:sz w:val="24"/>
      <w:szCs w:val="24"/>
      <w:lang w:val="de-DE" w:eastAsia="de-DE"/>
    </w:rPr>
  </w:style>
  <w:style w:type="paragraph" w:customStyle="1" w:styleId="berschriftLO">
    <w:name w:val="Überschrift LO"/>
    <w:basedOn w:val="ueberschrift"/>
    <w:qFormat/>
    <w:rsid w:val="002F2A6E"/>
    <w:pPr>
      <w:spacing w:before="240"/>
      <w:jc w:val="both"/>
    </w:pPr>
    <w:rPr>
      <w:bCs/>
    </w:rPr>
  </w:style>
  <w:style w:type="paragraph" w:customStyle="1" w:styleId="BeschriftungLO">
    <w:name w:val="Beschriftung LO"/>
    <w:basedOn w:val="Standard"/>
    <w:qFormat/>
    <w:rsid w:val="00A60D12"/>
    <w:pPr>
      <w:spacing w:before="120" w:after="120"/>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0484">
      <w:bodyDiv w:val="1"/>
      <w:marLeft w:val="0"/>
      <w:marRight w:val="0"/>
      <w:marTop w:val="0"/>
      <w:marBottom w:val="0"/>
      <w:divBdr>
        <w:top w:val="none" w:sz="0" w:space="0" w:color="auto"/>
        <w:left w:val="none" w:sz="0" w:space="0" w:color="auto"/>
        <w:bottom w:val="none" w:sz="0" w:space="0" w:color="auto"/>
        <w:right w:val="none" w:sz="0" w:space="0" w:color="auto"/>
      </w:divBdr>
      <w:divsChild>
        <w:div w:id="282538039">
          <w:marLeft w:val="0"/>
          <w:marRight w:val="0"/>
          <w:marTop w:val="0"/>
          <w:marBottom w:val="0"/>
          <w:divBdr>
            <w:top w:val="none" w:sz="0" w:space="0" w:color="auto"/>
            <w:left w:val="none" w:sz="0" w:space="0" w:color="auto"/>
            <w:bottom w:val="none" w:sz="0" w:space="0" w:color="auto"/>
            <w:right w:val="none" w:sz="0" w:space="0" w:color="auto"/>
          </w:divBdr>
          <w:divsChild>
            <w:div w:id="2343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751">
      <w:bodyDiv w:val="1"/>
      <w:marLeft w:val="0"/>
      <w:marRight w:val="0"/>
      <w:marTop w:val="0"/>
      <w:marBottom w:val="0"/>
      <w:divBdr>
        <w:top w:val="none" w:sz="0" w:space="0" w:color="auto"/>
        <w:left w:val="none" w:sz="0" w:space="0" w:color="auto"/>
        <w:bottom w:val="none" w:sz="0" w:space="0" w:color="auto"/>
        <w:right w:val="none" w:sz="0" w:space="0" w:color="auto"/>
      </w:divBdr>
      <w:divsChild>
        <w:div w:id="1644775234">
          <w:marLeft w:val="0"/>
          <w:marRight w:val="0"/>
          <w:marTop w:val="0"/>
          <w:marBottom w:val="0"/>
          <w:divBdr>
            <w:top w:val="none" w:sz="0" w:space="0" w:color="auto"/>
            <w:left w:val="none" w:sz="0" w:space="0" w:color="auto"/>
            <w:bottom w:val="none" w:sz="0" w:space="0" w:color="auto"/>
            <w:right w:val="none" w:sz="0" w:space="0" w:color="auto"/>
          </w:divBdr>
          <w:divsChild>
            <w:div w:id="19812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57">
      <w:bodyDiv w:val="1"/>
      <w:marLeft w:val="0"/>
      <w:marRight w:val="0"/>
      <w:marTop w:val="0"/>
      <w:marBottom w:val="0"/>
      <w:divBdr>
        <w:top w:val="none" w:sz="0" w:space="0" w:color="auto"/>
        <w:left w:val="none" w:sz="0" w:space="0" w:color="auto"/>
        <w:bottom w:val="none" w:sz="0" w:space="0" w:color="auto"/>
        <w:right w:val="none" w:sz="0" w:space="0" w:color="auto"/>
      </w:divBdr>
      <w:divsChild>
        <w:div w:id="2031103595">
          <w:marLeft w:val="0"/>
          <w:marRight w:val="0"/>
          <w:marTop w:val="0"/>
          <w:marBottom w:val="0"/>
          <w:divBdr>
            <w:top w:val="none" w:sz="0" w:space="0" w:color="auto"/>
            <w:left w:val="none" w:sz="0" w:space="0" w:color="auto"/>
            <w:bottom w:val="none" w:sz="0" w:space="0" w:color="auto"/>
            <w:right w:val="none" w:sz="0" w:space="0" w:color="auto"/>
          </w:divBdr>
          <w:divsChild>
            <w:div w:id="8507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4095">
      <w:bodyDiv w:val="1"/>
      <w:marLeft w:val="0"/>
      <w:marRight w:val="0"/>
      <w:marTop w:val="0"/>
      <w:marBottom w:val="0"/>
      <w:divBdr>
        <w:top w:val="none" w:sz="0" w:space="0" w:color="auto"/>
        <w:left w:val="none" w:sz="0" w:space="0" w:color="auto"/>
        <w:bottom w:val="none" w:sz="0" w:space="0" w:color="auto"/>
        <w:right w:val="none" w:sz="0" w:space="0" w:color="auto"/>
      </w:divBdr>
      <w:divsChild>
        <w:div w:id="2093502943">
          <w:marLeft w:val="0"/>
          <w:marRight w:val="0"/>
          <w:marTop w:val="0"/>
          <w:marBottom w:val="0"/>
          <w:divBdr>
            <w:top w:val="none" w:sz="0" w:space="0" w:color="auto"/>
            <w:left w:val="none" w:sz="0" w:space="0" w:color="auto"/>
            <w:bottom w:val="none" w:sz="0" w:space="0" w:color="auto"/>
            <w:right w:val="none" w:sz="0" w:space="0" w:color="auto"/>
          </w:divBdr>
          <w:divsChild>
            <w:div w:id="1503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1FE9-5798-4C95-A630-97BFF250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D260E5E7.dotm</Template>
  <TotalTime>0</TotalTime>
  <Pages>4</Pages>
  <Words>1397</Words>
  <Characters>7853</Characters>
  <Application>Microsoft Office Word</Application>
  <DocSecurity>4</DocSecurity>
  <Lines>65</Lines>
  <Paragraphs>18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2015-06-24T12:31:00Z</cp:lastPrinted>
  <dcterms:created xsi:type="dcterms:W3CDTF">2016-02-24T09:58:00Z</dcterms:created>
  <dcterms:modified xsi:type="dcterms:W3CDTF">2016-02-24T09:58:00Z</dcterms:modified>
</cp:coreProperties>
</file>